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F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  <w:r w:rsidR="00E32C36">
        <w:rPr>
          <w:rFonts w:asciiTheme="majorHAnsi" w:hAnsiTheme="majorHAnsi" w:cs="Tahoma"/>
        </w:rPr>
        <w:t xml:space="preserve"> Ente per la Gestione Accentrata dei Servizi condivisi 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7">
        <w:r w:rsidRPr="00B523C7">
          <w:rPr>
            <w:rFonts w:ascii="Cambria" w:hAnsi="Cambria"/>
            <w:b/>
          </w:rPr>
          <w:t>egas.protgen@certsanita.fvg.it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DA0EE5" w:rsidRPr="00A52AED" w:rsidRDefault="00E32C36" w:rsidP="00E32C36">
      <w:pPr>
        <w:spacing w:after="0" w:line="240" w:lineRule="auto"/>
        <w:ind w:left="993" w:hanging="993"/>
        <w:jc w:val="both"/>
        <w:rPr>
          <w:rFonts w:ascii="Cambria" w:hAnsi="Cambria" w:cs="Tahoma"/>
          <w:b/>
          <w:sz w:val="24"/>
          <w:szCs w:val="24"/>
        </w:rPr>
      </w:pP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Oggetto: </w:t>
      </w:r>
      <w:r w:rsidR="0075422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Manifestazione di interesse alla procedura </w:t>
      </w:r>
      <w:bookmarkStart w:id="0" w:name="_GoBack"/>
      <w:bookmarkEnd w:id="0"/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per la fornitura d</w:t>
      </w:r>
      <w:r w:rsidR="00E1525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i 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sistemi automatici di ultima generazione e materiale d</w:t>
      </w:r>
      <w:r w:rsidR="00E1525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i consumo per la colorazione di 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vetrini</w:t>
      </w:r>
      <w:r w:rsidR="0075422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 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(PC18REA020).</w:t>
      </w:r>
    </w:p>
    <w:p w:rsidR="00DA0EE5" w:rsidRPr="006A757A" w:rsidRDefault="00DA0EE5" w:rsidP="00DA0EE5">
      <w:pPr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____________________________________________ il 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via ____________________________n.___ in qualità di _</w:t>
      </w:r>
      <w:r w:rsidR="00E15251">
        <w:rPr>
          <w:rFonts w:asciiTheme="majorHAnsi" w:hAnsiTheme="majorHAnsi" w:cs="Tahoma"/>
        </w:rPr>
        <w:t>_______________________________</w:t>
      </w:r>
      <w:r w:rsidRPr="006A757A">
        <w:rPr>
          <w:rFonts w:asciiTheme="majorHAnsi" w:hAnsiTheme="majorHAnsi" w:cs="Tahoma"/>
        </w:rPr>
        <w:t xml:space="preserve"> (Titolare, rappresentante legale, procuratore, ecc.)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 w:rsidR="008818B5"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A0EE5" w:rsidRPr="006A757A" w:rsidRDefault="00754221" w:rsidP="00754221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MANIFESTA</w:t>
      </w:r>
    </w:p>
    <w:p w:rsidR="00DA0EE5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  <w:r w:rsidRPr="008818B5">
        <w:rPr>
          <w:rFonts w:asciiTheme="majorHAnsi" w:hAnsiTheme="majorHAnsi" w:cs="Tahoma"/>
        </w:rPr>
        <w:t>il proprio interesse a partecipare alla procedura</w:t>
      </w:r>
      <w:r w:rsidRPr="008818B5">
        <w:rPr>
          <w:rFonts w:ascii="Cambria" w:eastAsia="Times New Roman" w:hAnsi="Cambria" w:cs="Arial"/>
          <w:b/>
          <w:lang w:eastAsia="it-IT"/>
        </w:rPr>
        <w:t xml:space="preserve"> </w:t>
      </w:r>
      <w:r w:rsidRPr="008818B5">
        <w:rPr>
          <w:rFonts w:ascii="Cambria" w:eastAsia="Times New Roman" w:hAnsi="Cambria" w:cs="Arial"/>
          <w:lang w:eastAsia="it-IT"/>
        </w:rPr>
        <w:t xml:space="preserve">mediante MEPA per la fornitura </w:t>
      </w:r>
      <w:r w:rsidR="00754221" w:rsidRPr="00E32C36">
        <w:rPr>
          <w:rFonts w:asciiTheme="majorHAnsi" w:hAnsiTheme="majorHAnsi" w:cs="Tahoma"/>
        </w:rPr>
        <w:t xml:space="preserve">di </w:t>
      </w:r>
      <w:r w:rsidR="00E32C36" w:rsidRPr="00E32C36">
        <w:rPr>
          <w:rFonts w:asciiTheme="majorHAnsi" w:hAnsiTheme="majorHAnsi" w:cs="Tahoma"/>
        </w:rPr>
        <w:t>sistemi automatici di ultima generazione e materiale di consumo per la colorazione di vetrini (PC18REA020).</w:t>
      </w:r>
    </w:p>
    <w:p w:rsidR="00DA0EE5" w:rsidRPr="008818B5" w:rsidRDefault="00DA0EE5" w:rsidP="00DA0EE5">
      <w:p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A tal fine dichiara: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Che la Ditta/Società __________________________________________ CODICE FISCALE/PARTITA IVA________________________________ è iscritta al MEPA con attivazione per il bando</w:t>
      </w:r>
      <w:r w:rsidR="008818B5" w:rsidRPr="008818B5">
        <w:rPr>
          <w:rFonts w:asciiTheme="majorHAnsi" w:hAnsiTheme="majorHAnsi" w:cs="Tahoma"/>
        </w:rPr>
        <w:t>/ beni</w:t>
      </w:r>
      <w:r w:rsidR="00323498">
        <w:rPr>
          <w:rFonts w:asciiTheme="majorHAnsi" w:hAnsiTheme="majorHAnsi" w:cs="Tahoma"/>
        </w:rPr>
        <w:t>;</w:t>
      </w:r>
      <w:r w:rsidR="008818B5" w:rsidRPr="008818B5">
        <w:rPr>
          <w:rFonts w:asciiTheme="majorHAnsi" w:hAnsiTheme="majorHAnsi" w:cs="Tahoma"/>
        </w:rPr>
        <w:t xml:space="preserve"> 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818B5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>
        <w:rPr>
          <w:rFonts w:ascii="Cambria" w:eastAsia="Times New Roman" w:hAnsi="Cambria" w:cs="Times New Roman"/>
          <w:lang w:eastAsia="it-IT"/>
        </w:rPr>
        <w:t>I</w:t>
      </w:r>
      <w:r w:rsidRPr="008818B5">
        <w:rPr>
          <w:rFonts w:ascii="Cambria" w:eastAsia="Times New Roman" w:hAnsi="Cambria" w:cs="Times New Roman"/>
          <w:lang w:eastAsia="it-IT"/>
        </w:rPr>
        <w:t>mprese_______</w:t>
      </w:r>
      <w:r w:rsidR="00323498">
        <w:rPr>
          <w:rFonts w:ascii="Cambria" w:eastAsia="Times New Roman" w:hAnsi="Cambria" w:cs="Times New Roman"/>
          <w:lang w:eastAsia="it-IT"/>
        </w:rPr>
        <w:t>___</w:t>
      </w:r>
      <w:r w:rsidRPr="008818B5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8818B5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8818B5" w:rsidRDefault="00323498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</w:t>
      </w:r>
      <w:r w:rsidR="00DA0EE5" w:rsidRPr="008818B5">
        <w:rPr>
          <w:rFonts w:asciiTheme="majorHAnsi" w:hAnsiTheme="majorHAnsi" w:cs="Tahoma"/>
        </w:rPr>
        <w:t>’</w:t>
      </w:r>
      <w:r w:rsidR="00DA0EE5" w:rsidRPr="008818B5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Default="00DA0EE5" w:rsidP="00DA0EE5">
      <w:pPr>
        <w:ind w:left="360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Si allega “scheda fornitore”</w:t>
      </w:r>
    </w:p>
    <w:p w:rsidR="00DA0EE5" w:rsidRPr="006A757A" w:rsidRDefault="00DA0EE5" w:rsidP="00754221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Data______________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  <w:sz w:val="16"/>
          <w:szCs w:val="16"/>
        </w:rPr>
      </w:pPr>
      <w:r w:rsidRPr="00754221">
        <w:rPr>
          <w:rFonts w:asciiTheme="majorHAnsi" w:hAnsiTheme="majorHAnsi" w:cs="Tahoma"/>
          <w:b/>
          <w:caps/>
          <w:sz w:val="16"/>
          <w:szCs w:val="16"/>
        </w:rPr>
        <w:t>Si allega copia fotostatica del documento di riconoscimento</w:t>
      </w:r>
    </w:p>
    <w:p w:rsid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1997"/>
        </w:smartTagPr>
        <w:r w:rsidRPr="00754221">
          <w:rPr>
            <w:rFonts w:asciiTheme="majorHAnsi" w:hAnsiTheme="majorHAnsi" w:cs="Tahoma"/>
            <w:sz w:val="16"/>
            <w:szCs w:val="16"/>
          </w:rPr>
          <w:t>15.05.1997</w:t>
        </w:r>
      </w:smartTag>
      <w:r w:rsidRPr="00754221">
        <w:rPr>
          <w:rFonts w:asciiTheme="majorHAnsi" w:hAnsiTheme="majorHAnsi" w:cs="Tahoma"/>
          <w:sz w:val="16"/>
          <w:szCs w:val="16"/>
        </w:rPr>
        <w:t xml:space="preserve"> n. 127.</w:t>
      </w:r>
    </w:p>
    <w:p w:rsidR="00DA0EE5" w:rsidRP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754221">
        <w:rPr>
          <w:rFonts w:asciiTheme="majorHAnsi" w:hAnsiTheme="majorHAnsi" w:cs="Tahoma"/>
          <w:sz w:val="16"/>
          <w:szCs w:val="16"/>
        </w:rPr>
        <w:t>tab.B</w:t>
      </w:r>
      <w:proofErr w:type="spellEnd"/>
      <w:proofErr w:type="gramEnd"/>
      <w:r w:rsidRPr="00754221">
        <w:rPr>
          <w:rFonts w:asciiTheme="majorHAnsi" w:hAnsiTheme="majorHAnsi" w:cs="Tahoma"/>
          <w:sz w:val="16"/>
          <w:szCs w:val="16"/>
        </w:rPr>
        <w:t>)  D.P.R. 642/197.</w:t>
      </w:r>
    </w:p>
    <w:p w:rsidR="00754221" w:rsidRDefault="0075422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DA0EE5" w:rsidRPr="00DA0EE5" w:rsidRDefault="00DA0EE5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  <w:r w:rsidRPr="00DA0EE5">
        <w:rPr>
          <w:rFonts w:asciiTheme="majorHAnsi" w:hAnsiTheme="majorHAnsi" w:cs="Tahoma"/>
          <w:b/>
          <w:u w:val="single"/>
        </w:rPr>
        <w:lastRenderedPageBreak/>
        <w:t>SCHEDA FORNITORE</w:t>
      </w:r>
    </w:p>
    <w:p w:rsidR="00DA0EE5" w:rsidRPr="00DA0EE5" w:rsidRDefault="00DA0EE5" w:rsidP="00DA0EE5">
      <w:pPr>
        <w:spacing w:after="240"/>
        <w:jc w:val="center"/>
        <w:rPr>
          <w:rFonts w:asciiTheme="majorHAnsi" w:hAnsiTheme="majorHAnsi"/>
          <w:color w:val="0070C0"/>
          <w:sz w:val="20"/>
          <w:szCs w:val="20"/>
        </w:rPr>
      </w:pP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RAGIONE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SOCIALE:_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CODICE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FISCALE: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</w:t>
      </w:r>
      <w:r w:rsidRPr="00DA0EE5">
        <w:rPr>
          <w:rFonts w:asciiTheme="majorHAnsi" w:hAnsiTheme="majorHAnsi" w:cs="Arial"/>
          <w:sz w:val="20"/>
          <w:szCs w:val="20"/>
        </w:rPr>
        <w:tab/>
        <w:t>PARTITA IVA: 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LEGALE</w:t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B176BF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B176BF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B176BF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B176BF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N. ISCRIZIONE REGISTRO IMPRESE E SEDE: 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CCNL APPLICATO: _______________________________________________________________________________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AMMINISTRATIVA (se diversa da sede legale)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SEDE OPERATIVA (se diversa da sede amministrativa)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_________________Pec:________________________________________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 xml:space="preserve">PER COMUNICAZIONI O INOLTRO ATTI DI GARA 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Indicare il domicilio eletto per le comunicazioni: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 xml:space="preserve">POSTA CERTIFICATA (PEC)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INDIRIZZO: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TEL: 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GARE: 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DI ZONA (EVENTUALE): 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shd w:val="clear" w:color="auto" w:fill="D9D9D9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PER COMUNICAZIONI O INOLTRO ORDINI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ORDINI: ________________________________________________________________________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lastRenderedPageBreak/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E6101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AE6101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AE6101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AE6101">
        <w:rPr>
          <w:rFonts w:asciiTheme="majorHAnsi" w:hAnsiTheme="majorHAnsi" w:cs="Arial"/>
          <w:sz w:val="20"/>
          <w:szCs w:val="20"/>
        </w:rPr>
        <w:t>_________________email:_________________________________________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email per INOLTRO AVVISI DI PAGAMENTO: ___________________________________________________________</w:t>
      </w:r>
    </w:p>
    <w:p w:rsidR="00DA0EE5" w:rsidRPr="00DA0EE5" w:rsidRDefault="00DA0EE5" w:rsidP="00DA0EE5">
      <w:pPr>
        <w:shd w:val="clear" w:color="auto" w:fill="D9D9D9"/>
        <w:spacing w:before="240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WHITE LIST PROVINCIALE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ISCRITTA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NON ISCRITTA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SE ISCRITTA INDICARE SEDE DI COMPETENZA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( PROVINCIA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):  ______________________________________________  </w:t>
      </w: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DA0EE5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DA0EE5" w:rsidRDefault="00DA0EE5" w:rsidP="00BF02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timbro e firma</w:t>
            </w:r>
          </w:p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Default="00DA0EE5">
      <w:pPr>
        <w:ind w:left="5954" w:hanging="1418"/>
      </w:pPr>
    </w:p>
    <w:sectPr w:rsidR="00DA0EE5" w:rsidSect="00754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ED" w:rsidRDefault="008D0CED">
      <w:pPr>
        <w:spacing w:after="0" w:line="240" w:lineRule="auto"/>
      </w:pPr>
      <w:r>
        <w:separator/>
      </w:r>
    </w:p>
  </w:endnote>
  <w:endnote w:type="continuationSeparator" w:id="0">
    <w:p w:rsidR="008D0CED" w:rsidRDefault="008D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ED" w:rsidRDefault="008D0CED">
      <w:pPr>
        <w:spacing w:after="0" w:line="240" w:lineRule="auto"/>
      </w:pPr>
      <w:r>
        <w:separator/>
      </w:r>
    </w:p>
  </w:footnote>
  <w:footnote w:type="continuationSeparator" w:id="0">
    <w:p w:rsidR="008D0CED" w:rsidRDefault="008D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C" w:rsidRDefault="00E30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56064F"/>
    <w:rsid w:val="005F13E7"/>
    <w:rsid w:val="005F539C"/>
    <w:rsid w:val="00676367"/>
    <w:rsid w:val="00715278"/>
    <w:rsid w:val="0074488B"/>
    <w:rsid w:val="00754221"/>
    <w:rsid w:val="007652C6"/>
    <w:rsid w:val="007B67AB"/>
    <w:rsid w:val="0084628B"/>
    <w:rsid w:val="00880C65"/>
    <w:rsid w:val="008818B5"/>
    <w:rsid w:val="00890636"/>
    <w:rsid w:val="008D0CED"/>
    <w:rsid w:val="008F7D2B"/>
    <w:rsid w:val="009275A3"/>
    <w:rsid w:val="00936366"/>
    <w:rsid w:val="00A00E74"/>
    <w:rsid w:val="00A52AED"/>
    <w:rsid w:val="00A67B87"/>
    <w:rsid w:val="00AE6101"/>
    <w:rsid w:val="00B176BF"/>
    <w:rsid w:val="00B92120"/>
    <w:rsid w:val="00BA66FB"/>
    <w:rsid w:val="00BB3562"/>
    <w:rsid w:val="00C01364"/>
    <w:rsid w:val="00CA0DB1"/>
    <w:rsid w:val="00CC023B"/>
    <w:rsid w:val="00CE5C5D"/>
    <w:rsid w:val="00D449EC"/>
    <w:rsid w:val="00DA0EE5"/>
    <w:rsid w:val="00DA6C8F"/>
    <w:rsid w:val="00E15251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29FF8B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as.protgen@certsanit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21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Anna Arteni</cp:lastModifiedBy>
  <cp:revision>9</cp:revision>
  <cp:lastPrinted>2016-06-16T08:33:00Z</cp:lastPrinted>
  <dcterms:created xsi:type="dcterms:W3CDTF">2018-08-16T13:07:00Z</dcterms:created>
  <dcterms:modified xsi:type="dcterms:W3CDTF">2018-09-04T11:16:00Z</dcterms:modified>
  <dc:language>it-IT</dc:language>
</cp:coreProperties>
</file>