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8F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 w:rsidRPr="007B67AB">
        <w:rPr>
          <w:rFonts w:asciiTheme="majorHAnsi" w:hAnsiTheme="majorHAnsi" w:cs="Tahoma"/>
        </w:rPr>
        <w:t>Spett.le</w:t>
      </w:r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984D79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  <w:lang w:val="en-US"/>
        </w:rPr>
      </w:pPr>
      <w:r w:rsidRPr="00984D79">
        <w:rPr>
          <w:rFonts w:asciiTheme="majorHAnsi" w:hAnsiTheme="majorHAnsi" w:cs="Tahoma"/>
          <w:lang w:val="en-US"/>
        </w:rPr>
        <w:t>EGAS</w:t>
      </w:r>
      <w:r w:rsidR="00984D79" w:rsidRPr="00984D79">
        <w:rPr>
          <w:rFonts w:asciiTheme="majorHAnsi" w:hAnsiTheme="majorHAnsi" w:cs="Tahoma"/>
          <w:lang w:val="en-US"/>
        </w:rPr>
        <w:t xml:space="preserve"> </w:t>
      </w:r>
    </w:p>
    <w:p w:rsidR="007B67AB" w:rsidRPr="00984D79" w:rsidRDefault="00984D79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="Cambria" w:hAnsi="Cambria"/>
          <w:b/>
          <w:lang w:val="en-US"/>
        </w:rPr>
      </w:pPr>
      <w:bookmarkStart w:id="0" w:name="_GoBack"/>
      <w:bookmarkEnd w:id="0"/>
      <w:r w:rsidRPr="00984D79">
        <w:rPr>
          <w:rFonts w:asciiTheme="majorHAnsi" w:hAnsiTheme="majorHAnsi" w:cs="Tahoma"/>
          <w:lang w:val="en-US"/>
        </w:rPr>
        <w:t>P</w:t>
      </w:r>
      <w:r w:rsidR="007B67AB" w:rsidRPr="00984D79">
        <w:rPr>
          <w:lang w:val="en-US"/>
        </w:rPr>
        <w:t xml:space="preserve">EC </w:t>
      </w:r>
      <w:hyperlink r:id="rId7">
        <w:r w:rsidR="007B67AB" w:rsidRPr="00984D79">
          <w:rPr>
            <w:rFonts w:ascii="Cambria" w:hAnsi="Cambria"/>
            <w:b/>
            <w:lang w:val="en-US"/>
          </w:rPr>
          <w:t>egas.protgen@certsanita.fvg.it</w:t>
        </w:r>
      </w:hyperlink>
    </w:p>
    <w:p w:rsidR="007B67AB" w:rsidRPr="00984D79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  <w:lang w:val="en-US"/>
        </w:rPr>
      </w:pPr>
    </w:p>
    <w:p w:rsidR="007B67AB" w:rsidRPr="00984D79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  <w:lang w:val="en-US"/>
        </w:rPr>
      </w:pPr>
    </w:p>
    <w:p w:rsidR="00DA0EE5" w:rsidRPr="006A757A" w:rsidRDefault="007B67AB" w:rsidP="00754221">
      <w:pPr>
        <w:spacing w:after="0" w:line="240" w:lineRule="auto"/>
        <w:ind w:left="851" w:hanging="851"/>
        <w:jc w:val="both"/>
        <w:rPr>
          <w:rFonts w:asciiTheme="majorHAnsi" w:hAnsiTheme="majorHAnsi" w:cs="Tahoma"/>
          <w:b/>
        </w:rPr>
      </w:pPr>
      <w:r>
        <w:rPr>
          <w:rFonts w:ascii="Cambria" w:eastAsia="Times New Roman" w:hAnsi="Cambria" w:cs="Arial"/>
          <w:b/>
          <w:lang w:eastAsia="it-IT"/>
        </w:rPr>
        <w:t xml:space="preserve">Oggetto: </w:t>
      </w:r>
      <w:r w:rsidR="00754221" w:rsidRPr="00754221">
        <w:rPr>
          <w:rFonts w:ascii="Cambria" w:eastAsia="Times New Roman" w:hAnsi="Cambria" w:cs="Arial"/>
          <w:b/>
          <w:lang w:eastAsia="it-IT"/>
        </w:rPr>
        <w:t>Manifestazione di interesse alla procedura mediante RDO</w:t>
      </w:r>
      <w:r w:rsidR="00984D79">
        <w:rPr>
          <w:rFonts w:ascii="Cambria" w:eastAsia="Times New Roman" w:hAnsi="Cambria" w:cs="Arial"/>
          <w:b/>
          <w:lang w:eastAsia="it-IT"/>
        </w:rPr>
        <w:t xml:space="preserve"> sul</w:t>
      </w:r>
      <w:r w:rsidR="00754221" w:rsidRPr="00754221">
        <w:rPr>
          <w:rFonts w:ascii="Cambria" w:eastAsia="Times New Roman" w:hAnsi="Cambria" w:cs="Arial"/>
          <w:b/>
          <w:lang w:eastAsia="it-IT"/>
        </w:rPr>
        <w:t xml:space="preserve"> MEPA per la fornitura di </w:t>
      </w:r>
      <w:r w:rsidR="004904F8">
        <w:rPr>
          <w:rFonts w:ascii="Cambria" w:eastAsia="Times New Roman" w:hAnsi="Cambria" w:cs="Arial"/>
          <w:b/>
          <w:lang w:eastAsia="it-IT"/>
        </w:rPr>
        <w:t xml:space="preserve">sonde dedicate allo strumento </w:t>
      </w:r>
      <w:proofErr w:type="spellStart"/>
      <w:r w:rsidR="004904F8">
        <w:rPr>
          <w:rFonts w:ascii="Cambria" w:eastAsia="Times New Roman" w:hAnsi="Cambria" w:cs="Arial"/>
          <w:b/>
          <w:lang w:eastAsia="it-IT"/>
        </w:rPr>
        <w:t>Hybrite</w:t>
      </w:r>
      <w:proofErr w:type="spellEnd"/>
      <w:r w:rsidR="004904F8">
        <w:rPr>
          <w:rFonts w:ascii="Cambria" w:eastAsia="Times New Roman" w:hAnsi="Cambria" w:cs="Arial"/>
          <w:b/>
          <w:lang w:eastAsia="it-IT"/>
        </w:rPr>
        <w:t xml:space="preserve"> </w:t>
      </w:r>
      <w:proofErr w:type="spellStart"/>
      <w:r w:rsidR="004904F8">
        <w:rPr>
          <w:rFonts w:ascii="Cambria" w:eastAsia="Times New Roman" w:hAnsi="Cambria" w:cs="Arial"/>
          <w:b/>
          <w:lang w:eastAsia="it-IT"/>
        </w:rPr>
        <w:t>Vysis</w:t>
      </w:r>
      <w:proofErr w:type="spellEnd"/>
      <w:r w:rsidR="004904F8">
        <w:rPr>
          <w:rFonts w:ascii="Cambria" w:eastAsia="Times New Roman" w:hAnsi="Cambria" w:cs="Arial"/>
          <w:b/>
          <w:lang w:eastAsia="it-IT"/>
        </w:rPr>
        <w:t xml:space="preserve"> </w:t>
      </w:r>
      <w:r w:rsidR="00754221" w:rsidRPr="00754221">
        <w:rPr>
          <w:rFonts w:ascii="Cambria" w:eastAsia="Times New Roman" w:hAnsi="Cambria" w:cs="Arial"/>
          <w:b/>
          <w:lang w:eastAsia="it-IT"/>
        </w:rPr>
        <w:t>(rif.to PC18REA01</w:t>
      </w:r>
      <w:r w:rsidR="004904F8">
        <w:rPr>
          <w:rFonts w:ascii="Cambria" w:eastAsia="Times New Roman" w:hAnsi="Cambria" w:cs="Arial"/>
          <w:b/>
          <w:lang w:eastAsia="it-IT"/>
        </w:rPr>
        <w:t>7</w:t>
      </w:r>
      <w:r w:rsidR="00754221" w:rsidRPr="00754221">
        <w:rPr>
          <w:rFonts w:ascii="Cambria" w:eastAsia="Times New Roman" w:hAnsi="Cambria" w:cs="Arial"/>
          <w:b/>
          <w:lang w:eastAsia="it-IT"/>
        </w:rPr>
        <w:t>).”</w:t>
      </w:r>
    </w:p>
    <w:p w:rsidR="00DA0EE5" w:rsidRPr="006A757A" w:rsidRDefault="00DA0EE5" w:rsidP="00DA0EE5">
      <w:pPr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Il sottoscritto _____________________________________________________________________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nato a ____________________________________________ il 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e residente a_____________________________________________________________________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in via ____________________________n.___ in qualità di ________________________________  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(Titolare, rappresentante legale, procuratore, ecc.)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della Ditta/Società 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sotto la sua personale responsabilità ed a piena conoscenza della responsabilità penale prevista per le dichiarazioni false dall</w:t>
      </w:r>
      <w:r w:rsidR="008818B5">
        <w:rPr>
          <w:rFonts w:asciiTheme="majorHAnsi" w:hAnsiTheme="majorHAnsi" w:cs="Tahoma"/>
        </w:rPr>
        <w:t xml:space="preserve">’art. 76 del D.P.R. 445/2000 e </w:t>
      </w:r>
      <w:r w:rsidRPr="006A757A">
        <w:rPr>
          <w:rFonts w:asciiTheme="majorHAnsi" w:hAnsiTheme="majorHAnsi" w:cs="Tahoma"/>
        </w:rPr>
        <w:t>dall’art. n. 496 c.p.</w:t>
      </w:r>
    </w:p>
    <w:p w:rsidR="00DA0EE5" w:rsidRPr="006A757A" w:rsidRDefault="00754221" w:rsidP="00754221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MANIFESTA</w:t>
      </w:r>
    </w:p>
    <w:p w:rsidR="00DA0EE5" w:rsidRPr="008818B5" w:rsidRDefault="00DA0EE5" w:rsidP="00754221">
      <w:pPr>
        <w:jc w:val="both"/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il proprio interesse a partecipare alla procedura</w:t>
      </w:r>
      <w:r w:rsidRPr="008818B5">
        <w:rPr>
          <w:rFonts w:ascii="Cambria" w:eastAsia="Times New Roman" w:hAnsi="Cambria" w:cs="Arial"/>
          <w:b/>
          <w:lang w:eastAsia="it-IT"/>
        </w:rPr>
        <w:t xml:space="preserve"> </w:t>
      </w:r>
      <w:r w:rsidRPr="008818B5">
        <w:rPr>
          <w:rFonts w:ascii="Cambria" w:eastAsia="Times New Roman" w:hAnsi="Cambria" w:cs="Arial"/>
          <w:lang w:eastAsia="it-IT"/>
        </w:rPr>
        <w:t>mediante RDO</w:t>
      </w:r>
      <w:r w:rsidR="00984D79">
        <w:rPr>
          <w:rFonts w:ascii="Cambria" w:eastAsia="Times New Roman" w:hAnsi="Cambria" w:cs="Arial"/>
          <w:lang w:eastAsia="it-IT"/>
        </w:rPr>
        <w:t xml:space="preserve"> sul</w:t>
      </w:r>
      <w:r w:rsidRPr="008818B5">
        <w:rPr>
          <w:rFonts w:ascii="Cambria" w:eastAsia="Times New Roman" w:hAnsi="Cambria" w:cs="Arial"/>
          <w:lang w:eastAsia="it-IT"/>
        </w:rPr>
        <w:t xml:space="preserve"> MEPA per la fornitura </w:t>
      </w:r>
      <w:r w:rsidR="00754221">
        <w:rPr>
          <w:rFonts w:ascii="Cambria" w:eastAsia="Times New Roman" w:hAnsi="Cambria" w:cs="Arial"/>
          <w:lang w:eastAsia="it-IT"/>
        </w:rPr>
        <w:t xml:space="preserve">di </w:t>
      </w:r>
      <w:r w:rsidR="00E66823">
        <w:rPr>
          <w:rFonts w:ascii="Cambria" w:eastAsia="Times New Roman" w:hAnsi="Cambria" w:cs="Arial"/>
          <w:lang w:eastAsia="it-IT"/>
        </w:rPr>
        <w:t xml:space="preserve">sonde dedicate allo strumento </w:t>
      </w:r>
      <w:proofErr w:type="spellStart"/>
      <w:r w:rsidR="00E66823">
        <w:rPr>
          <w:rFonts w:ascii="Cambria" w:eastAsia="Times New Roman" w:hAnsi="Cambria" w:cs="Arial"/>
          <w:lang w:eastAsia="it-IT"/>
        </w:rPr>
        <w:t>Hybrite</w:t>
      </w:r>
      <w:proofErr w:type="spellEnd"/>
      <w:r w:rsidR="00E66823">
        <w:rPr>
          <w:rFonts w:ascii="Cambria" w:eastAsia="Times New Roman" w:hAnsi="Cambria" w:cs="Arial"/>
          <w:lang w:eastAsia="it-IT"/>
        </w:rPr>
        <w:t xml:space="preserve"> </w:t>
      </w:r>
      <w:proofErr w:type="spellStart"/>
      <w:r w:rsidR="00E66823">
        <w:rPr>
          <w:rFonts w:ascii="Cambria" w:eastAsia="Times New Roman" w:hAnsi="Cambria" w:cs="Arial"/>
          <w:lang w:eastAsia="it-IT"/>
        </w:rPr>
        <w:t>Vysis</w:t>
      </w:r>
      <w:proofErr w:type="spellEnd"/>
      <w:r w:rsidR="00E66823">
        <w:rPr>
          <w:rFonts w:ascii="Cambria" w:eastAsia="Times New Roman" w:hAnsi="Cambria" w:cs="Arial"/>
          <w:lang w:eastAsia="it-IT"/>
        </w:rPr>
        <w:t xml:space="preserve"> </w:t>
      </w:r>
      <w:r w:rsidR="00754221" w:rsidRPr="00754221">
        <w:rPr>
          <w:rFonts w:ascii="Cambria" w:eastAsia="Times New Roman" w:hAnsi="Cambria" w:cs="Arial"/>
          <w:lang w:eastAsia="it-IT"/>
        </w:rPr>
        <w:t>per l’Azienda Sanitaria Universitaria Integrata di Udine (ASUIUD) (rif.to PC18REA01</w:t>
      </w:r>
      <w:r w:rsidR="00914143">
        <w:rPr>
          <w:rFonts w:ascii="Cambria" w:eastAsia="Times New Roman" w:hAnsi="Cambria" w:cs="Arial"/>
          <w:lang w:eastAsia="it-IT"/>
        </w:rPr>
        <w:t>7</w:t>
      </w:r>
      <w:r w:rsidR="00754221" w:rsidRPr="00754221">
        <w:rPr>
          <w:rFonts w:ascii="Cambria" w:eastAsia="Times New Roman" w:hAnsi="Cambria" w:cs="Arial"/>
          <w:lang w:eastAsia="it-IT"/>
        </w:rPr>
        <w:t>).”</w:t>
      </w:r>
    </w:p>
    <w:p w:rsidR="00DA0EE5" w:rsidRPr="008818B5" w:rsidRDefault="00DA0EE5" w:rsidP="00DA0EE5">
      <w:pPr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A tal fine dichiara:</w:t>
      </w:r>
    </w:p>
    <w:p w:rsidR="00DA0EE5" w:rsidRPr="008818B5" w:rsidRDefault="00DA0EE5" w:rsidP="00DA0EE5">
      <w:pPr>
        <w:pStyle w:val="Paragrafoelenco"/>
        <w:numPr>
          <w:ilvl w:val="0"/>
          <w:numId w:val="2"/>
        </w:numPr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Che la Ditta/Società __________________________________________ CODICE FISCALE/PARTITA IVA________________________________ è iscritta al MEPA con attivazione per il bando</w:t>
      </w:r>
      <w:r w:rsidR="008818B5" w:rsidRPr="008818B5">
        <w:rPr>
          <w:rFonts w:asciiTheme="majorHAnsi" w:hAnsiTheme="majorHAnsi" w:cs="Tahoma"/>
        </w:rPr>
        <w:t>/ beni</w:t>
      </w:r>
      <w:r w:rsidR="00323498">
        <w:rPr>
          <w:rFonts w:asciiTheme="majorHAnsi" w:hAnsiTheme="majorHAnsi" w:cs="Tahoma"/>
        </w:rPr>
        <w:t>;</w:t>
      </w:r>
      <w:r w:rsidR="008818B5" w:rsidRPr="008818B5">
        <w:rPr>
          <w:rFonts w:asciiTheme="majorHAnsi" w:hAnsiTheme="majorHAnsi" w:cs="Tahoma"/>
        </w:rPr>
        <w:t xml:space="preserve"> </w:t>
      </w:r>
    </w:p>
    <w:p w:rsidR="00DA0EE5" w:rsidRPr="008818B5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8818B5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>
        <w:rPr>
          <w:rFonts w:ascii="Cambria" w:eastAsia="Times New Roman" w:hAnsi="Cambria" w:cs="Times New Roman"/>
          <w:lang w:eastAsia="it-IT"/>
        </w:rPr>
        <w:t>I</w:t>
      </w:r>
      <w:r w:rsidRPr="008818B5">
        <w:rPr>
          <w:rFonts w:ascii="Cambria" w:eastAsia="Times New Roman" w:hAnsi="Cambria" w:cs="Times New Roman"/>
          <w:lang w:eastAsia="it-IT"/>
        </w:rPr>
        <w:t>mprese_______</w:t>
      </w:r>
      <w:r w:rsidR="00323498">
        <w:rPr>
          <w:rFonts w:ascii="Cambria" w:eastAsia="Times New Roman" w:hAnsi="Cambria" w:cs="Times New Roman"/>
          <w:lang w:eastAsia="it-IT"/>
        </w:rPr>
        <w:t>___</w:t>
      </w:r>
      <w:r w:rsidRPr="008818B5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8818B5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8818B5" w:rsidRDefault="00323498" w:rsidP="00DA0EE5">
      <w:pPr>
        <w:pStyle w:val="Paragrafoelenco"/>
        <w:numPr>
          <w:ilvl w:val="0"/>
          <w:numId w:val="2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l</w:t>
      </w:r>
      <w:r w:rsidR="00DA0EE5" w:rsidRPr="008818B5">
        <w:rPr>
          <w:rFonts w:asciiTheme="majorHAnsi" w:hAnsiTheme="majorHAnsi" w:cs="Tahoma"/>
        </w:rPr>
        <w:t>’</w:t>
      </w:r>
      <w:r w:rsidR="00DA0EE5" w:rsidRPr="008818B5">
        <w:rPr>
          <w:rFonts w:ascii="Cambria" w:eastAsia="Times New Roman" w:hAnsi="Cambria" w:cs="Times New Roman"/>
          <w:lang w:eastAsia="it-IT"/>
        </w:rPr>
        <w:t>assenza delle cause di esclusione di cui all’art. 80 del d.lgs. 50/2016;</w:t>
      </w:r>
    </w:p>
    <w:p w:rsidR="00DA0EE5" w:rsidRDefault="00DA0EE5" w:rsidP="00DA0EE5">
      <w:pPr>
        <w:ind w:left="360"/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Si allega “scheda fornitore”</w:t>
      </w:r>
    </w:p>
    <w:p w:rsidR="00DA0EE5" w:rsidRPr="006A757A" w:rsidRDefault="00DA0EE5" w:rsidP="00754221">
      <w:pPr>
        <w:ind w:left="360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Data______________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  <w:t>Firma_____________________________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 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</w:p>
    <w:p w:rsidR="00DA0EE5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984D79" w:rsidRPr="00754221" w:rsidRDefault="00984D79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DA0EE5" w:rsidRPr="00754221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b/>
          <w:caps/>
          <w:sz w:val="16"/>
          <w:szCs w:val="16"/>
        </w:rPr>
      </w:pPr>
      <w:r w:rsidRPr="00754221">
        <w:rPr>
          <w:rFonts w:asciiTheme="majorHAnsi" w:hAnsiTheme="majorHAnsi" w:cs="Tahoma"/>
          <w:b/>
          <w:caps/>
          <w:sz w:val="16"/>
          <w:szCs w:val="16"/>
        </w:rPr>
        <w:t>Si allega copia fotostatica del documento di riconoscimento</w:t>
      </w:r>
    </w:p>
    <w:p w:rsidR="00754221" w:rsidRDefault="00DA0EE5" w:rsidP="00754221">
      <w:pPr>
        <w:spacing w:after="0"/>
        <w:rPr>
          <w:rFonts w:asciiTheme="majorHAnsi" w:hAnsiTheme="majorHAnsi" w:cs="Tahoma"/>
          <w:sz w:val="16"/>
          <w:szCs w:val="16"/>
        </w:rPr>
      </w:pPr>
      <w:r w:rsidRPr="00754221">
        <w:rPr>
          <w:rFonts w:asciiTheme="majorHAnsi" w:hAnsiTheme="majorHAnsi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754221">
          <w:rPr>
            <w:rFonts w:asciiTheme="majorHAnsi" w:hAnsiTheme="majorHAnsi" w:cs="Tahoma"/>
            <w:sz w:val="16"/>
            <w:szCs w:val="16"/>
          </w:rPr>
          <w:t>15.05.1997</w:t>
        </w:r>
      </w:smartTag>
      <w:r w:rsidRPr="00754221">
        <w:rPr>
          <w:rFonts w:asciiTheme="majorHAnsi" w:hAnsiTheme="majorHAnsi" w:cs="Tahoma"/>
          <w:sz w:val="16"/>
          <w:szCs w:val="16"/>
        </w:rPr>
        <w:t xml:space="preserve"> n. 127.</w:t>
      </w:r>
    </w:p>
    <w:p w:rsidR="00DA0EE5" w:rsidRPr="00754221" w:rsidRDefault="00DA0EE5" w:rsidP="00754221">
      <w:pPr>
        <w:spacing w:after="0"/>
        <w:rPr>
          <w:rFonts w:asciiTheme="majorHAnsi" w:hAnsiTheme="majorHAnsi" w:cs="Tahoma"/>
          <w:sz w:val="16"/>
          <w:szCs w:val="16"/>
        </w:rPr>
      </w:pPr>
      <w:r w:rsidRPr="00754221">
        <w:rPr>
          <w:rFonts w:asciiTheme="majorHAnsi" w:hAnsiTheme="majorHAnsi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754221">
        <w:rPr>
          <w:rFonts w:asciiTheme="majorHAnsi" w:hAnsiTheme="majorHAnsi" w:cs="Tahoma"/>
          <w:sz w:val="16"/>
          <w:szCs w:val="16"/>
        </w:rPr>
        <w:t>tab.B</w:t>
      </w:r>
      <w:proofErr w:type="spellEnd"/>
      <w:proofErr w:type="gramEnd"/>
      <w:r w:rsidRPr="00754221">
        <w:rPr>
          <w:rFonts w:asciiTheme="majorHAnsi" w:hAnsiTheme="majorHAnsi" w:cs="Tahoma"/>
          <w:sz w:val="16"/>
          <w:szCs w:val="16"/>
        </w:rPr>
        <w:t>)  D.P.R. 642/197.</w:t>
      </w:r>
    </w:p>
    <w:p w:rsidR="00754221" w:rsidRDefault="0075422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DA0EE5" w:rsidRPr="00DA0EE5" w:rsidRDefault="00DA0EE5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  <w:r w:rsidRPr="00DA0EE5">
        <w:rPr>
          <w:rFonts w:asciiTheme="majorHAnsi" w:hAnsiTheme="majorHAnsi" w:cs="Tahoma"/>
          <w:b/>
          <w:u w:val="single"/>
        </w:rPr>
        <w:t>SCHEDA FORNITORE</w:t>
      </w:r>
    </w:p>
    <w:p w:rsidR="00DA0EE5" w:rsidRPr="00DA0EE5" w:rsidRDefault="00DA0EE5" w:rsidP="00DA0EE5">
      <w:pPr>
        <w:spacing w:after="240"/>
        <w:jc w:val="center"/>
        <w:rPr>
          <w:rFonts w:asciiTheme="majorHAnsi" w:hAnsiTheme="majorHAnsi"/>
          <w:color w:val="0070C0"/>
          <w:sz w:val="20"/>
          <w:szCs w:val="20"/>
        </w:rPr>
      </w:pP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RAGIONE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SOCIALE:_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CODICE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FISCALE: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</w:t>
      </w:r>
      <w:r w:rsidRPr="00DA0EE5">
        <w:rPr>
          <w:rFonts w:asciiTheme="majorHAnsi" w:hAnsiTheme="majorHAnsi" w:cs="Arial"/>
          <w:sz w:val="20"/>
          <w:szCs w:val="20"/>
        </w:rPr>
        <w:tab/>
        <w:t>PARTITA IVA: __________________________________</w:t>
      </w:r>
    </w:p>
    <w:p w:rsidR="00DA0EE5" w:rsidRPr="00DA0EE5" w:rsidRDefault="00DA0EE5" w:rsidP="00DA0EE5">
      <w:pPr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>SEDE LEGALE</w:t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</w:rPr>
        <w:tab/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B176BF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B176BF">
        <w:rPr>
          <w:rFonts w:asciiTheme="majorHAnsi" w:hAnsiTheme="majorHAnsi" w:cs="Arial"/>
          <w:sz w:val="20"/>
          <w:szCs w:val="20"/>
        </w:rPr>
        <w:lastRenderedPageBreak/>
        <w:t xml:space="preserve">N° TEL: ____________________N. </w:t>
      </w:r>
      <w:proofErr w:type="gramStart"/>
      <w:r w:rsidRPr="00B176BF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B176BF">
        <w:rPr>
          <w:rFonts w:asciiTheme="majorHAnsi" w:hAnsiTheme="majorHAnsi" w:cs="Arial"/>
          <w:sz w:val="20"/>
          <w:szCs w:val="20"/>
        </w:rPr>
        <w:t>_________________email:________________________________________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PEC: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N. ISCRIZIONE REGISTRO IMPRESE E SEDE: 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CCNL APPLICATO: _______________________________________________________________________________</w:t>
      </w:r>
    </w:p>
    <w:p w:rsidR="00DA0EE5" w:rsidRPr="00DA0EE5" w:rsidRDefault="00DA0EE5" w:rsidP="00DA0EE5">
      <w:pPr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>SEDE AMMINISTRATIVA (se diversa da sede legale)</w:t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_________________email:________________________________________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PEC: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</w:t>
      </w:r>
    </w:p>
    <w:p w:rsidR="00DA0EE5" w:rsidRPr="00DA0EE5" w:rsidRDefault="00DA0EE5" w:rsidP="00DA0EE5">
      <w:pPr>
        <w:shd w:val="clear" w:color="auto" w:fill="D9D9D9"/>
        <w:ind w:right="4109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SEDE OPERATIVA (se diversa da sede amministrativa)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_________________Pec:________________________________________</w:t>
      </w:r>
    </w:p>
    <w:p w:rsidR="00DA0EE5" w:rsidRPr="00DA0EE5" w:rsidRDefault="00DA0EE5" w:rsidP="00DA0EE5">
      <w:pPr>
        <w:shd w:val="clear" w:color="auto" w:fill="D9D9D9"/>
        <w:ind w:right="4109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 xml:space="preserve">PER COMUNICAZIONI O INOLTRO ATTI DI GARA 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>Indicare il domicilio eletto per le comunicazioni: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 xml:space="preserve">POSTA CERTIFICATA (PEC) </w:t>
      </w:r>
      <w:r w:rsidRPr="00DA0EE5">
        <w:rPr>
          <w:rFonts w:asciiTheme="majorHAnsi" w:hAnsiTheme="majorHAnsi" w:cs="Arial"/>
          <w:sz w:val="20"/>
          <w:szCs w:val="20"/>
        </w:rPr>
        <w:t>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>INDIRIZZO: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TEL: 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REFERENTE UFFICIO GARE: __________________________________________________________________________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REFERENTE DI ZONA (EVENTUALE): 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shd w:val="clear" w:color="auto" w:fill="D9D9D9"/>
        <w:ind w:right="3968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PER COMUNICAZIONI O INOLTRO ORDINI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REFERENTE UFFICIO ORDINI: ________________________________________________________________________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AE6101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AE6101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AE6101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AE6101">
        <w:rPr>
          <w:rFonts w:asciiTheme="majorHAnsi" w:hAnsiTheme="majorHAnsi" w:cs="Arial"/>
          <w:sz w:val="20"/>
          <w:szCs w:val="20"/>
        </w:rPr>
        <w:t>_________________email:_________________________________________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email per INOLTRO AVVISI DI PAGAMENTO: ___________________________________________________________</w:t>
      </w:r>
    </w:p>
    <w:p w:rsidR="00DA0EE5" w:rsidRPr="00DA0EE5" w:rsidRDefault="00DA0EE5" w:rsidP="00DA0EE5">
      <w:pPr>
        <w:shd w:val="clear" w:color="auto" w:fill="D9D9D9"/>
        <w:spacing w:before="240"/>
        <w:ind w:right="3968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WHITE LIST PROVINCIALE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="Calibri" w:hAnsi="Calibri" w:cs="Arial"/>
          <w:sz w:val="20"/>
          <w:szCs w:val="20"/>
        </w:rPr>
        <w:t>□</w:t>
      </w:r>
      <w:r w:rsidRPr="00DA0EE5">
        <w:rPr>
          <w:rFonts w:asciiTheme="majorHAnsi" w:hAnsiTheme="majorHAnsi" w:cs="Arial"/>
          <w:sz w:val="20"/>
          <w:szCs w:val="20"/>
        </w:rPr>
        <w:t xml:space="preserve">  ISCRITTA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 xml:space="preserve"> </w:t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="Calibri" w:hAnsi="Calibri" w:cs="Arial"/>
          <w:sz w:val="20"/>
          <w:szCs w:val="20"/>
        </w:rPr>
        <w:t>□</w:t>
      </w:r>
      <w:r w:rsidRPr="00DA0EE5">
        <w:rPr>
          <w:rFonts w:asciiTheme="majorHAnsi" w:hAnsiTheme="majorHAnsi" w:cs="Arial"/>
          <w:sz w:val="20"/>
          <w:szCs w:val="20"/>
        </w:rPr>
        <w:t xml:space="preserve">  NON ISCRITTA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SE ISCRITTA INDICARE SEDE DI COMPETENZA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( PROVINCIA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 xml:space="preserve">):  ______________________________________________  </w:t>
      </w: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DA0EE5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DA0EE5" w:rsidRDefault="00DA0EE5" w:rsidP="00BF02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DA0EE5" w:rsidRDefault="00DA0EE5" w:rsidP="00BF02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sz w:val="20"/>
                <w:szCs w:val="20"/>
              </w:rPr>
              <w:t>timbro e firma</w:t>
            </w:r>
          </w:p>
          <w:p w:rsidR="00DA0EE5" w:rsidRPr="00DA0EE5" w:rsidRDefault="00DA0EE5" w:rsidP="00BF02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Default="00DA0EE5">
      <w:pPr>
        <w:ind w:left="5954" w:hanging="1418"/>
      </w:pPr>
    </w:p>
    <w:sectPr w:rsidR="00DA0EE5" w:rsidSect="00754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ED" w:rsidRDefault="008D0CED">
      <w:pPr>
        <w:spacing w:after="0" w:line="240" w:lineRule="auto"/>
      </w:pPr>
      <w:r>
        <w:separator/>
      </w:r>
    </w:p>
  </w:endnote>
  <w:endnote w:type="continuationSeparator" w:id="0">
    <w:p w:rsidR="008D0CED" w:rsidRDefault="008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ED" w:rsidRDefault="008D0CED">
      <w:pPr>
        <w:spacing w:after="0" w:line="240" w:lineRule="auto"/>
      </w:pPr>
      <w:r>
        <w:separator/>
      </w:r>
    </w:p>
  </w:footnote>
  <w:footnote w:type="continuationSeparator" w:id="0">
    <w:p w:rsidR="008D0CED" w:rsidRDefault="008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8209C"/>
    <w:rsid w:val="0012088E"/>
    <w:rsid w:val="00150CA5"/>
    <w:rsid w:val="002862BB"/>
    <w:rsid w:val="00323498"/>
    <w:rsid w:val="003963CE"/>
    <w:rsid w:val="00445B97"/>
    <w:rsid w:val="004904F8"/>
    <w:rsid w:val="0056064F"/>
    <w:rsid w:val="005F13E7"/>
    <w:rsid w:val="005F539C"/>
    <w:rsid w:val="00676367"/>
    <w:rsid w:val="00715278"/>
    <w:rsid w:val="00743F3E"/>
    <w:rsid w:val="0074488B"/>
    <w:rsid w:val="00754221"/>
    <w:rsid w:val="007652C6"/>
    <w:rsid w:val="007B67AB"/>
    <w:rsid w:val="00880C65"/>
    <w:rsid w:val="008818B5"/>
    <w:rsid w:val="00890636"/>
    <w:rsid w:val="008D0CED"/>
    <w:rsid w:val="008F7D2B"/>
    <w:rsid w:val="00914143"/>
    <w:rsid w:val="009275A3"/>
    <w:rsid w:val="00936366"/>
    <w:rsid w:val="00984D79"/>
    <w:rsid w:val="00A00E74"/>
    <w:rsid w:val="00A67B87"/>
    <w:rsid w:val="00AE6101"/>
    <w:rsid w:val="00B176BF"/>
    <w:rsid w:val="00B92120"/>
    <w:rsid w:val="00BA66FB"/>
    <w:rsid w:val="00BB3562"/>
    <w:rsid w:val="00C01364"/>
    <w:rsid w:val="00CA0DB1"/>
    <w:rsid w:val="00CC023B"/>
    <w:rsid w:val="00CE5C5D"/>
    <w:rsid w:val="00CF0142"/>
    <w:rsid w:val="00D449EC"/>
    <w:rsid w:val="00DA0EE5"/>
    <w:rsid w:val="00DA6C8F"/>
    <w:rsid w:val="00E30C7C"/>
    <w:rsid w:val="00E66823"/>
    <w:rsid w:val="00EE6237"/>
    <w:rsid w:val="00F05502"/>
    <w:rsid w:val="00F1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864187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gas.protgen@certsanita.fv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</Template>
  <TotalTime>18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Anna Arteni</cp:lastModifiedBy>
  <cp:revision>7</cp:revision>
  <cp:lastPrinted>2016-06-16T08:33:00Z</cp:lastPrinted>
  <dcterms:created xsi:type="dcterms:W3CDTF">2018-09-03T13:04:00Z</dcterms:created>
  <dcterms:modified xsi:type="dcterms:W3CDTF">2018-09-07T11:30:00Z</dcterms:modified>
  <dc:language>it-IT</dc:language>
</cp:coreProperties>
</file>