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8F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7B67AB" w:rsidRDefault="00E248B6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ARCS Agenzia regionale di coordinamento per la salute</w:t>
      </w:r>
      <w:r w:rsidR="00E32C36">
        <w:rPr>
          <w:rFonts w:asciiTheme="majorHAnsi" w:hAnsiTheme="majorHAnsi" w:cs="Tahoma"/>
        </w:rPr>
        <w:t xml:space="preserve"> </w:t>
      </w:r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</w:rPr>
      </w:pPr>
      <w:r>
        <w:t xml:space="preserve">PEC </w:t>
      </w:r>
      <w:hyperlink r:id="rId7" w:history="1">
        <w:r w:rsidR="00E248B6" w:rsidRPr="006C7EB2">
          <w:rPr>
            <w:rStyle w:val="Collegamentoipertestuale"/>
            <w:rFonts w:ascii="Cambria" w:hAnsi="Cambria"/>
            <w:b/>
          </w:rPr>
          <w:t>arcs@certsanita.fvg.it</w:t>
        </w:r>
      </w:hyperlink>
    </w:p>
    <w:p w:rsid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7B67AB" w:rsidRPr="007B67AB" w:rsidRDefault="007B67AB" w:rsidP="007B67A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E15251" w:rsidRDefault="00E15251" w:rsidP="00E32C36">
      <w:pPr>
        <w:spacing w:after="0" w:line="240" w:lineRule="auto"/>
        <w:ind w:left="993" w:hanging="993"/>
        <w:jc w:val="both"/>
        <w:rPr>
          <w:rFonts w:ascii="Cambria" w:eastAsia="Times New Roman" w:hAnsi="Cambria" w:cs="Arial"/>
          <w:b/>
          <w:sz w:val="24"/>
          <w:lang w:eastAsia="it-IT"/>
        </w:rPr>
      </w:pPr>
    </w:p>
    <w:p w:rsidR="00E248B6" w:rsidRPr="00B02DF7" w:rsidRDefault="00E32C36" w:rsidP="00E248B6">
      <w:pPr>
        <w:spacing w:after="0" w:line="240" w:lineRule="auto"/>
        <w:ind w:left="851" w:hanging="851"/>
        <w:rPr>
          <w:rFonts w:ascii="Cambria" w:eastAsia="Times New Roman" w:hAnsi="Cambria" w:cs="Times New Roman"/>
          <w:b/>
          <w:lang w:eastAsia="it-IT"/>
        </w:rPr>
      </w:pP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Oggetto: </w:t>
      </w:r>
      <w:r w:rsidR="0075422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Manifestazione di interesse alla procedura </w:t>
      </w:r>
      <w:r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>per la fornitura d</w:t>
      </w:r>
      <w:r w:rsidR="00E15251" w:rsidRPr="00A52AED">
        <w:rPr>
          <w:rFonts w:ascii="Cambria" w:eastAsia="Times New Roman" w:hAnsi="Cambria" w:cs="Arial"/>
          <w:b/>
          <w:sz w:val="24"/>
          <w:szCs w:val="24"/>
          <w:lang w:eastAsia="it-IT"/>
        </w:rPr>
        <w:t xml:space="preserve">i </w:t>
      </w:r>
      <w:r w:rsidR="00E248B6" w:rsidRPr="00B02DF7">
        <w:rPr>
          <w:rFonts w:ascii="Cambria" w:hAnsi="Cambria" w:cs="Tahoma"/>
          <w:b/>
        </w:rPr>
        <w:t>elettrodi subdurali a piattina</w:t>
      </w:r>
    </w:p>
    <w:p w:rsidR="00DA0EE5" w:rsidRPr="00A52AED" w:rsidRDefault="00DA0EE5" w:rsidP="00E32C36">
      <w:pPr>
        <w:spacing w:after="0" w:line="240" w:lineRule="auto"/>
        <w:ind w:left="993" w:hanging="993"/>
        <w:jc w:val="both"/>
        <w:rPr>
          <w:rFonts w:ascii="Cambria" w:hAnsi="Cambria" w:cs="Tahoma"/>
          <w:b/>
          <w:sz w:val="24"/>
          <w:szCs w:val="24"/>
        </w:rPr>
      </w:pPr>
    </w:p>
    <w:p w:rsidR="00DA0EE5" w:rsidRPr="006A757A" w:rsidRDefault="00DA0EE5" w:rsidP="00DA0EE5">
      <w:pPr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Il sottoscritto 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nato a ____________________________________________ il 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e residente a_____________________________________________________________________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E32C36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in via ____________________________n.___ in qualità di _</w:t>
      </w:r>
      <w:r w:rsidR="00E15251">
        <w:rPr>
          <w:rFonts w:asciiTheme="majorHAnsi" w:hAnsiTheme="majorHAnsi" w:cs="Tahoma"/>
        </w:rPr>
        <w:t>_______________________________</w:t>
      </w:r>
      <w:r w:rsidRPr="006A757A">
        <w:rPr>
          <w:rFonts w:asciiTheme="majorHAnsi" w:hAnsiTheme="majorHAnsi" w:cs="Tahoma"/>
        </w:rPr>
        <w:t xml:space="preserve"> (Titolare, rappresentante legale, procuratore, ecc.)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della Ditta/Società __________________________________________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DA0EE5" w:rsidRPr="006A757A" w:rsidRDefault="00DA0EE5" w:rsidP="00DA0EE5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 w:rsidR="008818B5"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DA0EE5" w:rsidRPr="006A757A" w:rsidRDefault="00754221" w:rsidP="00754221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MANIFESTA</w:t>
      </w:r>
    </w:p>
    <w:p w:rsidR="00E248B6" w:rsidRPr="00E248B6" w:rsidRDefault="00DA0EE5" w:rsidP="00E248B6">
      <w:pPr>
        <w:spacing w:after="0" w:line="240" w:lineRule="auto"/>
        <w:ind w:left="851" w:hanging="851"/>
        <w:rPr>
          <w:rFonts w:ascii="Cambria" w:eastAsia="Times New Roman" w:hAnsi="Cambria" w:cs="Times New Roman"/>
          <w:lang w:eastAsia="it-IT"/>
        </w:rPr>
      </w:pPr>
      <w:r w:rsidRPr="008818B5">
        <w:rPr>
          <w:rFonts w:asciiTheme="majorHAnsi" w:hAnsiTheme="majorHAnsi" w:cs="Tahoma"/>
        </w:rPr>
        <w:t>il proprio interesse a partecipare alla procedura</w:t>
      </w:r>
      <w:r w:rsidRPr="00C6669F">
        <w:rPr>
          <w:rFonts w:asciiTheme="majorHAnsi" w:hAnsiTheme="majorHAnsi" w:cs="Tahoma"/>
        </w:rPr>
        <w:t xml:space="preserve"> per la fornitura </w:t>
      </w:r>
      <w:r w:rsidR="00E248B6" w:rsidRPr="00E248B6">
        <w:rPr>
          <w:rFonts w:asciiTheme="majorHAnsi" w:hAnsiTheme="majorHAnsi" w:cs="Tahoma"/>
        </w:rPr>
        <w:t xml:space="preserve">di </w:t>
      </w:r>
      <w:r w:rsidR="00E248B6" w:rsidRPr="00E248B6">
        <w:rPr>
          <w:rFonts w:ascii="Cambria" w:hAnsi="Cambria" w:cs="Tahoma"/>
        </w:rPr>
        <w:t>elettrodi subdurali a piattina</w:t>
      </w:r>
      <w:r w:rsidR="00E248B6">
        <w:rPr>
          <w:rFonts w:ascii="Cambria" w:hAnsi="Cambria" w:cs="Tahoma"/>
        </w:rPr>
        <w:t>.</w:t>
      </w:r>
    </w:p>
    <w:p w:rsidR="00DA0EE5" w:rsidRDefault="00DA0EE5" w:rsidP="00754221">
      <w:pPr>
        <w:jc w:val="both"/>
        <w:rPr>
          <w:rFonts w:ascii="Cambria" w:eastAsia="Times New Roman" w:hAnsi="Cambria" w:cs="Arial"/>
          <w:lang w:eastAsia="it-IT"/>
        </w:rPr>
      </w:pPr>
    </w:p>
    <w:p w:rsidR="00DA0EE5" w:rsidRPr="008818B5" w:rsidRDefault="00DA0EE5" w:rsidP="00DA0EE5">
      <w:pPr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A tal fine dichiara: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lang w:eastAsia="it-IT"/>
        </w:rPr>
      </w:pPr>
      <w:r w:rsidRPr="008818B5">
        <w:rPr>
          <w:rFonts w:ascii="Cambria" w:eastAsia="Times New Roman" w:hAnsi="Cambria" w:cs="Times New Roman"/>
          <w:lang w:eastAsia="it-IT"/>
        </w:rPr>
        <w:t xml:space="preserve">iscrizione nel registro delle </w:t>
      </w:r>
      <w:r w:rsidR="00323498">
        <w:rPr>
          <w:rFonts w:ascii="Cambria" w:eastAsia="Times New Roman" w:hAnsi="Cambria" w:cs="Times New Roman"/>
          <w:lang w:eastAsia="it-IT"/>
        </w:rPr>
        <w:t>I</w:t>
      </w:r>
      <w:r w:rsidRPr="008818B5">
        <w:rPr>
          <w:rFonts w:ascii="Cambria" w:eastAsia="Times New Roman" w:hAnsi="Cambria" w:cs="Times New Roman"/>
          <w:lang w:eastAsia="it-IT"/>
        </w:rPr>
        <w:t>mprese_______</w:t>
      </w:r>
      <w:r w:rsidR="00323498">
        <w:rPr>
          <w:rFonts w:ascii="Cambria" w:eastAsia="Times New Roman" w:hAnsi="Cambria" w:cs="Times New Roman"/>
          <w:lang w:eastAsia="it-IT"/>
        </w:rPr>
        <w:t>___</w:t>
      </w:r>
      <w:r w:rsidRPr="008818B5">
        <w:rPr>
          <w:rFonts w:ascii="Cambria" w:eastAsia="Times New Roman" w:hAnsi="Cambria" w:cs="Times New Roman"/>
          <w:lang w:eastAsia="it-IT"/>
        </w:rPr>
        <w:t>___________________________</w:t>
      </w:r>
      <w:r w:rsidR="00AE6101" w:rsidRPr="008818B5">
        <w:rPr>
          <w:rFonts w:ascii="Cambria" w:eastAsia="Times New Roman" w:hAnsi="Cambria" w:cs="Times New Roman"/>
          <w:lang w:eastAsia="it-IT"/>
        </w:rPr>
        <w:t>____________</w:t>
      </w:r>
    </w:p>
    <w:p w:rsidR="00DA0EE5" w:rsidRPr="008818B5" w:rsidRDefault="00DA0EE5" w:rsidP="00DA0EE5">
      <w:pPr>
        <w:pStyle w:val="Paragrafoelenco"/>
        <w:numPr>
          <w:ilvl w:val="0"/>
          <w:numId w:val="2"/>
        </w:numPr>
        <w:rPr>
          <w:rFonts w:asciiTheme="majorHAnsi" w:hAnsiTheme="majorHAnsi" w:cs="Tahoma"/>
        </w:rPr>
      </w:pPr>
      <w:r w:rsidRPr="008818B5">
        <w:rPr>
          <w:rFonts w:ascii="Cambria" w:eastAsia="Times New Roman" w:hAnsi="Cambria" w:cs="Times New Roman"/>
          <w:lang w:eastAsia="it-IT"/>
        </w:rPr>
        <w:t>assenza delle cause di esclusione di cui all’art. 80 del d.lgs. 50/2016;</w:t>
      </w:r>
    </w:p>
    <w:p w:rsidR="00DA0EE5" w:rsidRDefault="00DA0EE5" w:rsidP="00DA0EE5">
      <w:pPr>
        <w:ind w:left="360"/>
        <w:rPr>
          <w:rFonts w:asciiTheme="majorHAnsi" w:hAnsiTheme="majorHAnsi" w:cs="Tahoma"/>
        </w:rPr>
      </w:pPr>
      <w:r w:rsidRPr="008818B5">
        <w:rPr>
          <w:rFonts w:asciiTheme="majorHAnsi" w:hAnsiTheme="majorHAnsi" w:cs="Tahoma"/>
        </w:rPr>
        <w:t>Si allega “scheda fornitore”</w:t>
      </w:r>
      <w:r w:rsidR="00E248B6">
        <w:rPr>
          <w:rFonts w:asciiTheme="majorHAnsi" w:hAnsiTheme="majorHAnsi" w:cs="Tahoma"/>
        </w:rPr>
        <w:t xml:space="preserve"> compilata.</w:t>
      </w:r>
      <w:bookmarkStart w:id="0" w:name="_GoBack"/>
      <w:bookmarkEnd w:id="0"/>
    </w:p>
    <w:p w:rsidR="00DA0EE5" w:rsidRPr="006A757A" w:rsidRDefault="00DA0EE5" w:rsidP="00754221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Data______________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="00754221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  <w:t>Firma_____________________________</w:t>
      </w:r>
    </w:p>
    <w:p w:rsidR="00DA0EE5" w:rsidRPr="006A757A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sz w:val="16"/>
          <w:szCs w:val="16"/>
        </w:rPr>
      </w:pPr>
    </w:p>
    <w:p w:rsidR="00DA0EE5" w:rsidRPr="00754221" w:rsidRDefault="00DA0EE5" w:rsidP="00DA0EE5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  <w:sz w:val="16"/>
          <w:szCs w:val="16"/>
        </w:rPr>
      </w:pPr>
      <w:r w:rsidRPr="00754221">
        <w:rPr>
          <w:rFonts w:asciiTheme="majorHAnsi" w:hAnsiTheme="majorHAnsi" w:cs="Tahoma"/>
          <w:b/>
          <w:caps/>
          <w:sz w:val="16"/>
          <w:szCs w:val="16"/>
        </w:rPr>
        <w:t>Si allega copia fotostatica del documento di riconoscimento</w:t>
      </w:r>
    </w:p>
    <w:p w:rsid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754221">
          <w:rPr>
            <w:rFonts w:asciiTheme="majorHAnsi" w:hAnsiTheme="majorHAnsi" w:cs="Tahoma"/>
            <w:sz w:val="16"/>
            <w:szCs w:val="16"/>
          </w:rPr>
          <w:t>15.05.1997</w:t>
        </w:r>
      </w:smartTag>
      <w:r w:rsidRPr="00754221">
        <w:rPr>
          <w:rFonts w:asciiTheme="majorHAnsi" w:hAnsiTheme="majorHAnsi" w:cs="Tahoma"/>
          <w:sz w:val="16"/>
          <w:szCs w:val="16"/>
        </w:rPr>
        <w:t xml:space="preserve"> n. 127.</w:t>
      </w:r>
    </w:p>
    <w:p w:rsidR="00DA0EE5" w:rsidRPr="00754221" w:rsidRDefault="00DA0EE5" w:rsidP="00754221">
      <w:pPr>
        <w:spacing w:after="0"/>
        <w:rPr>
          <w:rFonts w:asciiTheme="majorHAnsi" w:hAnsiTheme="majorHAnsi" w:cs="Tahoma"/>
          <w:sz w:val="16"/>
          <w:szCs w:val="16"/>
        </w:rPr>
      </w:pPr>
      <w:r w:rsidRPr="00754221">
        <w:rPr>
          <w:rFonts w:asciiTheme="majorHAnsi" w:hAnsiTheme="majorHAnsi" w:cs="Tahoma"/>
          <w:sz w:val="16"/>
          <w:szCs w:val="16"/>
        </w:rPr>
        <w:t xml:space="preserve">Esente da imposta di bollo ai sensi dell’art. 14 </w:t>
      </w:r>
      <w:proofErr w:type="spellStart"/>
      <w:proofErr w:type="gramStart"/>
      <w:r w:rsidRPr="00754221">
        <w:rPr>
          <w:rFonts w:asciiTheme="majorHAnsi" w:hAnsiTheme="majorHAnsi" w:cs="Tahoma"/>
          <w:sz w:val="16"/>
          <w:szCs w:val="16"/>
        </w:rPr>
        <w:t>tab.B</w:t>
      </w:r>
      <w:proofErr w:type="spellEnd"/>
      <w:proofErr w:type="gramEnd"/>
      <w:r w:rsidRPr="00754221">
        <w:rPr>
          <w:rFonts w:asciiTheme="majorHAnsi" w:hAnsiTheme="majorHAnsi" w:cs="Tahoma"/>
          <w:sz w:val="16"/>
          <w:szCs w:val="16"/>
        </w:rPr>
        <w:t>)  D.P.R. 642/197.</w:t>
      </w:r>
    </w:p>
    <w:p w:rsidR="00754221" w:rsidRDefault="0075422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E15251" w:rsidRDefault="00E15251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7B2135" w:rsidRDefault="007B2135">
      <w:pPr>
        <w:suppressAutoHyphens w:val="0"/>
        <w:spacing w:after="0"/>
        <w:rPr>
          <w:rFonts w:asciiTheme="majorHAnsi" w:eastAsia="Times New Roman" w:hAnsiTheme="majorHAnsi" w:cs="Tahoma"/>
          <w:b/>
          <w:color w:val="auto"/>
          <w:sz w:val="20"/>
          <w:szCs w:val="20"/>
          <w:u w:val="single"/>
          <w:lang w:eastAsia="it-IT"/>
        </w:rPr>
      </w:pPr>
      <w:r>
        <w:rPr>
          <w:rFonts w:asciiTheme="majorHAnsi" w:hAnsiTheme="majorHAnsi" w:cs="Tahoma"/>
          <w:b/>
          <w:u w:val="single"/>
        </w:rPr>
        <w:br w:type="page"/>
      </w: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5D504E" w:rsidRDefault="005D504E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</w:p>
    <w:p w:rsidR="00DA0EE5" w:rsidRPr="00DA0EE5" w:rsidRDefault="00DA0EE5" w:rsidP="00DA0EE5">
      <w:pPr>
        <w:pStyle w:val="Corpodeltesto2"/>
        <w:spacing w:after="0" w:line="240" w:lineRule="auto"/>
        <w:rPr>
          <w:rFonts w:asciiTheme="majorHAnsi" w:hAnsiTheme="majorHAnsi" w:cs="Tahoma"/>
          <w:b/>
          <w:u w:val="single"/>
        </w:rPr>
      </w:pPr>
      <w:r w:rsidRPr="00DA0EE5">
        <w:rPr>
          <w:rFonts w:asciiTheme="majorHAnsi" w:hAnsiTheme="majorHAnsi" w:cs="Tahoma"/>
          <w:b/>
          <w:u w:val="single"/>
        </w:rPr>
        <w:t>SCHEDA FORNITORE</w:t>
      </w:r>
    </w:p>
    <w:p w:rsidR="00DA0EE5" w:rsidRPr="00DA0EE5" w:rsidRDefault="00DA0EE5" w:rsidP="00DA0EE5">
      <w:pPr>
        <w:spacing w:after="240"/>
        <w:jc w:val="center"/>
        <w:rPr>
          <w:rFonts w:asciiTheme="majorHAnsi" w:hAnsiTheme="majorHAnsi"/>
          <w:color w:val="0070C0"/>
          <w:sz w:val="20"/>
          <w:szCs w:val="20"/>
        </w:rPr>
      </w:pP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RAGIONE SOCIALE:</w:t>
      </w:r>
      <w:r w:rsidR="00C6669F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t>__________________________________________________</w:t>
      </w:r>
    </w:p>
    <w:p w:rsidR="00DA0EE5" w:rsidRPr="00DA0EE5" w:rsidRDefault="00C6669F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CODICE FISCALE:</w:t>
      </w:r>
      <w:r w:rsidR="00DA0EE5" w:rsidRPr="00DA0EE5">
        <w:rPr>
          <w:rFonts w:asciiTheme="majorHAnsi" w:hAnsiTheme="majorHAnsi" w:cs="Arial"/>
          <w:sz w:val="20"/>
          <w:szCs w:val="20"/>
        </w:rPr>
        <w:t xml:space="preserve"> _____________________________</w:t>
      </w:r>
      <w:r w:rsidR="00DA0EE5" w:rsidRPr="00DA0EE5">
        <w:rPr>
          <w:rFonts w:asciiTheme="majorHAnsi" w:hAnsiTheme="majorHAnsi" w:cs="Arial"/>
          <w:sz w:val="20"/>
          <w:szCs w:val="20"/>
        </w:rPr>
        <w:tab/>
        <w:t>PARTITA IVA: 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LEGALE</w:t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ab/>
      </w:r>
      <w:r w:rsidRPr="00DA0EE5">
        <w:rPr>
          <w:rFonts w:asciiTheme="majorHAnsi" w:hAnsiTheme="majorHAnsi"/>
          <w:bCs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INDIRIZZO:</w:t>
      </w:r>
      <w:r w:rsidR="00C6669F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CITTÁ:_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______________________________CAP:______________</w:t>
      </w:r>
    </w:p>
    <w:p w:rsidR="00DA0EE5" w:rsidRPr="00B176BF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B176BF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B176BF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B176BF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N. ISCRIZIONE REGISTRO IMPRESE E SEDE: 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CCNL APPLICATO: _______________________________________________________________________________</w:t>
      </w:r>
    </w:p>
    <w:p w:rsidR="00DA0EE5" w:rsidRPr="00DA0EE5" w:rsidRDefault="00DA0EE5" w:rsidP="00DA0EE5">
      <w:pPr>
        <w:rPr>
          <w:rFonts w:asciiTheme="majorHAnsi" w:hAnsiTheme="majorHAnsi"/>
          <w:sz w:val="20"/>
          <w:szCs w:val="20"/>
        </w:rPr>
      </w:pPr>
      <w:r w:rsidRPr="00DA0EE5">
        <w:rPr>
          <w:rFonts w:asciiTheme="majorHAnsi" w:hAnsiTheme="majorHAnsi"/>
          <w:bCs/>
          <w:sz w:val="20"/>
          <w:szCs w:val="20"/>
          <w:shd w:val="clear" w:color="auto" w:fill="D9D9D9"/>
        </w:rPr>
        <w:t>SEDE AMMINISTRATIVA (se diversa da sede legale)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Theme="majorHAnsi" w:hAnsiTheme="majorHAnsi" w:cs="Arial"/>
          <w:sz w:val="20"/>
          <w:szCs w:val="20"/>
        </w:rPr>
        <w:tab/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_________________email:________________________________________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PEC:  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SEDE OPERATIVA (se diversa da sede amministrativa)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________________________________CITTÁ:_______________________________CAP:______________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_________________Pec:________________________________________</w:t>
      </w:r>
    </w:p>
    <w:p w:rsidR="00DA0EE5" w:rsidRPr="00DA0EE5" w:rsidRDefault="00DA0EE5" w:rsidP="00DA0EE5">
      <w:pPr>
        <w:shd w:val="clear" w:color="auto" w:fill="D9D9D9"/>
        <w:ind w:right="4109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 xml:space="preserve">PER COMUNICAZIONI O INOLTRO ATTI DI GARA 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Indicare il domicilio eletto per le comunicazioni: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 xml:space="preserve">POSTA CERTIFICATA (PEC) </w:t>
      </w:r>
      <w:r w:rsidRPr="00DA0EE5">
        <w:rPr>
          <w:rFonts w:asciiTheme="majorHAnsi" w:hAnsiTheme="majorHAnsi" w:cs="Arial"/>
          <w:sz w:val="20"/>
          <w:szCs w:val="20"/>
        </w:rPr>
        <w:t>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b/>
          <w:sz w:val="20"/>
          <w:szCs w:val="20"/>
        </w:rPr>
      </w:pPr>
      <w:r w:rsidRPr="00DA0EE5">
        <w:rPr>
          <w:rFonts w:asciiTheme="majorHAnsi" w:hAnsiTheme="majorHAnsi" w:cs="Arial"/>
          <w:b/>
          <w:sz w:val="20"/>
          <w:szCs w:val="20"/>
        </w:rPr>
        <w:t>INDIRIZZO: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TEL: 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UFFICIO GARE: __________________________________________________________________________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REFERENTE DI ZONA (EVENTUALE): ___________________________________________________________________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>_________________</w:t>
      </w:r>
    </w:p>
    <w:p w:rsidR="00DA0EE5" w:rsidRPr="00DA0EE5" w:rsidRDefault="00DA0EE5" w:rsidP="00DA0E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shd w:val="clear" w:color="auto" w:fill="D9D9D9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PER COMUNICAZIONI O INOLTRO ORDINI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lastRenderedPageBreak/>
        <w:t>REFERENTE UFFICIO ORDINI: ________________________________________________________________________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Theme="majorHAnsi" w:hAnsiTheme="majorHAnsi" w:cs="Arial"/>
          <w:sz w:val="20"/>
          <w:szCs w:val="20"/>
        </w:rPr>
        <w:t>INDIRIZZO:</w:t>
      </w:r>
      <w:r w:rsidRPr="00DA0EE5">
        <w:rPr>
          <w:rFonts w:asciiTheme="majorHAnsi" w:hAnsiTheme="majorHAnsi" w:cs="Arial"/>
          <w:sz w:val="20"/>
          <w:szCs w:val="20"/>
        </w:rPr>
        <w:softHyphen/>
      </w:r>
      <w:proofErr w:type="gramEnd"/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</w:r>
      <w:r w:rsidRPr="00DA0EE5">
        <w:rPr>
          <w:rFonts w:asciiTheme="majorHAnsi" w:hAnsiTheme="majorHAnsi" w:cs="Arial"/>
          <w:sz w:val="20"/>
          <w:szCs w:val="20"/>
        </w:rPr>
        <w:softHyphen/>
        <w:t>________________________________CITTÁ: _______________________________CAP:_______________</w:t>
      </w:r>
    </w:p>
    <w:p w:rsidR="00DA0EE5" w:rsidRPr="00AE6101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AE6101">
        <w:rPr>
          <w:rFonts w:asciiTheme="majorHAnsi" w:hAnsiTheme="majorHAnsi" w:cs="Arial"/>
          <w:sz w:val="20"/>
          <w:szCs w:val="20"/>
        </w:rPr>
        <w:t xml:space="preserve">N° TEL: ____________________N. </w:t>
      </w:r>
      <w:proofErr w:type="gramStart"/>
      <w:r w:rsidRPr="00AE6101">
        <w:rPr>
          <w:rFonts w:asciiTheme="majorHAnsi" w:hAnsiTheme="majorHAnsi" w:cs="Arial"/>
          <w:sz w:val="20"/>
          <w:szCs w:val="20"/>
        </w:rPr>
        <w:t>Fax:_</w:t>
      </w:r>
      <w:proofErr w:type="gramEnd"/>
      <w:r w:rsidRPr="00AE6101">
        <w:rPr>
          <w:rFonts w:asciiTheme="majorHAnsi" w:hAnsiTheme="majorHAnsi" w:cs="Arial"/>
          <w:sz w:val="20"/>
          <w:szCs w:val="20"/>
        </w:rPr>
        <w:t>_________________email:_________________________________________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>email per INOLTRO AVVISI DI PAGAMENTO: ___________________________________________________________</w:t>
      </w:r>
    </w:p>
    <w:p w:rsidR="00DA0EE5" w:rsidRPr="00DA0EE5" w:rsidRDefault="00DA0EE5" w:rsidP="00DA0EE5">
      <w:pPr>
        <w:shd w:val="clear" w:color="auto" w:fill="D9D9D9"/>
        <w:spacing w:before="240"/>
        <w:ind w:right="3968"/>
        <w:rPr>
          <w:rFonts w:asciiTheme="majorHAnsi" w:hAnsiTheme="majorHAnsi" w:cs="Tahoma"/>
          <w:bCs/>
          <w:sz w:val="20"/>
          <w:szCs w:val="20"/>
        </w:rPr>
      </w:pPr>
      <w:r w:rsidRPr="00DA0EE5">
        <w:rPr>
          <w:rFonts w:asciiTheme="majorHAnsi" w:hAnsiTheme="majorHAnsi" w:cs="Tahoma"/>
          <w:bCs/>
          <w:sz w:val="20"/>
          <w:szCs w:val="20"/>
        </w:rPr>
        <w:t>WHITE LIST PROVINCIALE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proofErr w:type="gramStart"/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ISCRITTA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 </w:t>
      </w:r>
      <w:r w:rsidRPr="00DA0EE5">
        <w:rPr>
          <w:rFonts w:asciiTheme="majorHAnsi" w:hAnsiTheme="majorHAnsi" w:cs="Arial"/>
          <w:sz w:val="20"/>
          <w:szCs w:val="20"/>
        </w:rPr>
        <w:tab/>
      </w:r>
      <w:r w:rsidRPr="00DA0EE5">
        <w:rPr>
          <w:rFonts w:ascii="Calibri" w:hAnsi="Calibri" w:cs="Arial"/>
          <w:sz w:val="20"/>
          <w:szCs w:val="20"/>
        </w:rPr>
        <w:t>□</w:t>
      </w:r>
      <w:r w:rsidRPr="00DA0EE5">
        <w:rPr>
          <w:rFonts w:asciiTheme="majorHAnsi" w:hAnsiTheme="majorHAnsi" w:cs="Arial"/>
          <w:sz w:val="20"/>
          <w:szCs w:val="20"/>
        </w:rPr>
        <w:t xml:space="preserve">  NON ISCRITTA</w:t>
      </w:r>
    </w:p>
    <w:p w:rsidR="00DA0EE5" w:rsidRPr="00DA0EE5" w:rsidRDefault="00DA0EE5" w:rsidP="00DA0EE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sz w:val="20"/>
          <w:szCs w:val="20"/>
        </w:rPr>
      </w:pPr>
      <w:r w:rsidRPr="00DA0EE5">
        <w:rPr>
          <w:rFonts w:asciiTheme="majorHAnsi" w:hAnsiTheme="majorHAnsi" w:cs="Arial"/>
          <w:sz w:val="20"/>
          <w:szCs w:val="20"/>
        </w:rPr>
        <w:t xml:space="preserve">SE ISCRITTA INDICARE SEDE DI COMPETENZA </w:t>
      </w:r>
      <w:proofErr w:type="gramStart"/>
      <w:r w:rsidRPr="00DA0EE5">
        <w:rPr>
          <w:rFonts w:asciiTheme="majorHAnsi" w:hAnsiTheme="majorHAnsi" w:cs="Arial"/>
          <w:sz w:val="20"/>
          <w:szCs w:val="20"/>
        </w:rPr>
        <w:t>( PROVINCIA</w:t>
      </w:r>
      <w:proofErr w:type="gramEnd"/>
      <w:r w:rsidRPr="00DA0EE5">
        <w:rPr>
          <w:rFonts w:asciiTheme="majorHAnsi" w:hAnsiTheme="majorHAnsi" w:cs="Arial"/>
          <w:sz w:val="20"/>
          <w:szCs w:val="20"/>
        </w:rPr>
        <w:t xml:space="preserve">):  ______________________________________________  </w:t>
      </w: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p w:rsidR="00DA0EE5" w:rsidRPr="00DA0EE5" w:rsidRDefault="00DA0EE5" w:rsidP="00DA0EE5">
      <w:pPr>
        <w:rPr>
          <w:rFonts w:asciiTheme="majorHAnsi" w:hAnsiTheme="majorHAnsi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DA0EE5" w:rsidRPr="00DA0EE5" w:rsidTr="00BF0241">
        <w:trPr>
          <w:trHeight w:val="375"/>
        </w:trPr>
        <w:tc>
          <w:tcPr>
            <w:tcW w:w="5670" w:type="dxa"/>
            <w:shd w:val="clear" w:color="auto" w:fill="auto"/>
          </w:tcPr>
          <w:p w:rsidR="00DA0EE5" w:rsidRPr="00DA0EE5" w:rsidRDefault="00DA0EE5" w:rsidP="00BF0241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timbro e firma</w:t>
            </w:r>
          </w:p>
          <w:p w:rsidR="00DA0EE5" w:rsidRPr="00DA0EE5" w:rsidRDefault="00DA0EE5" w:rsidP="00BF024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DA0EE5">
              <w:rPr>
                <w:rFonts w:asciiTheme="majorHAnsi" w:hAnsiTheme="majorHAnsi" w:cs="Tahoma"/>
                <w:sz w:val="20"/>
                <w:szCs w:val="20"/>
              </w:rPr>
              <w:t>di un legale rappresentante o procuratore</w:t>
            </w:r>
          </w:p>
        </w:tc>
      </w:tr>
    </w:tbl>
    <w:p w:rsidR="00DA0EE5" w:rsidRDefault="00DA0EE5">
      <w:pPr>
        <w:ind w:left="5954" w:hanging="1418"/>
      </w:pPr>
    </w:p>
    <w:sectPr w:rsidR="00DA0EE5" w:rsidSect="00754221">
      <w:footerReference w:type="default" r:id="rId8"/>
      <w:pgSz w:w="11906" w:h="16838"/>
      <w:pgMar w:top="993" w:right="1134" w:bottom="568" w:left="1134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A0" w:rsidRDefault="009E47A0">
      <w:pPr>
        <w:spacing w:after="0" w:line="240" w:lineRule="auto"/>
      </w:pPr>
      <w:r>
        <w:separator/>
      </w:r>
    </w:p>
  </w:endnote>
  <w:endnote w:type="continuationSeparator" w:id="0">
    <w:p w:rsidR="009E47A0" w:rsidRDefault="009E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74" w:rsidRDefault="00A00E74">
    <w:pPr>
      <w:pStyle w:val="Pidipagina"/>
      <w:spacing w:after="0" w:line="20" w:lineRule="atLeast"/>
      <w:rPr>
        <w:rFonts w:ascii="Cambria" w:hAnsi="Cambria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A0" w:rsidRDefault="009E47A0">
      <w:pPr>
        <w:spacing w:after="0" w:line="240" w:lineRule="auto"/>
      </w:pPr>
      <w:r>
        <w:separator/>
      </w:r>
    </w:p>
  </w:footnote>
  <w:footnote w:type="continuationSeparator" w:id="0">
    <w:p w:rsidR="009E47A0" w:rsidRDefault="009E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51C5A"/>
    <w:multiLevelType w:val="hybridMultilevel"/>
    <w:tmpl w:val="B1687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ED"/>
    <w:rsid w:val="000151C8"/>
    <w:rsid w:val="0008209C"/>
    <w:rsid w:val="0012088E"/>
    <w:rsid w:val="00150CA5"/>
    <w:rsid w:val="002862BB"/>
    <w:rsid w:val="00323498"/>
    <w:rsid w:val="003963CE"/>
    <w:rsid w:val="00445B97"/>
    <w:rsid w:val="0056064F"/>
    <w:rsid w:val="005A66A0"/>
    <w:rsid w:val="005D504E"/>
    <w:rsid w:val="005F13E7"/>
    <w:rsid w:val="005F539C"/>
    <w:rsid w:val="00676367"/>
    <w:rsid w:val="00715278"/>
    <w:rsid w:val="0074488B"/>
    <w:rsid w:val="00754221"/>
    <w:rsid w:val="007652C6"/>
    <w:rsid w:val="007B2135"/>
    <w:rsid w:val="007B67AB"/>
    <w:rsid w:val="00880C65"/>
    <w:rsid w:val="008818B5"/>
    <w:rsid w:val="00890636"/>
    <w:rsid w:val="008D0CED"/>
    <w:rsid w:val="008F7D2B"/>
    <w:rsid w:val="009275A3"/>
    <w:rsid w:val="00936366"/>
    <w:rsid w:val="009E47A0"/>
    <w:rsid w:val="00A00E74"/>
    <w:rsid w:val="00A52AED"/>
    <w:rsid w:val="00A67B87"/>
    <w:rsid w:val="00AE6101"/>
    <w:rsid w:val="00B176BF"/>
    <w:rsid w:val="00B92120"/>
    <w:rsid w:val="00BA66FB"/>
    <w:rsid w:val="00BB3562"/>
    <w:rsid w:val="00C01364"/>
    <w:rsid w:val="00C6669F"/>
    <w:rsid w:val="00CA0DB1"/>
    <w:rsid w:val="00CC023B"/>
    <w:rsid w:val="00CE5C5D"/>
    <w:rsid w:val="00CF2F25"/>
    <w:rsid w:val="00D449EC"/>
    <w:rsid w:val="00D93D73"/>
    <w:rsid w:val="00DA0EE5"/>
    <w:rsid w:val="00DA6C8F"/>
    <w:rsid w:val="00E15251"/>
    <w:rsid w:val="00E248B6"/>
    <w:rsid w:val="00E30C7C"/>
    <w:rsid w:val="00E32C36"/>
    <w:rsid w:val="00E7496E"/>
    <w:rsid w:val="00EE6237"/>
    <w:rsid w:val="00F05502"/>
    <w:rsid w:val="00F13A0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CCCA357"/>
  <w15:docId w15:val="{59251B59-1934-4D85-8E5F-15DF319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140"/>
    <w:pPr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rsid w:val="00F13A02"/>
    <w:pPr>
      <w:outlineLvl w:val="0"/>
    </w:pPr>
  </w:style>
  <w:style w:type="paragraph" w:styleId="Titolo2">
    <w:name w:val="heading 2"/>
    <w:basedOn w:val="Titolo"/>
    <w:rsid w:val="00F13A02"/>
    <w:pPr>
      <w:outlineLvl w:val="1"/>
    </w:pPr>
  </w:style>
  <w:style w:type="paragraph" w:styleId="Titolo3">
    <w:name w:val="heading 3"/>
    <w:basedOn w:val="Titolo"/>
    <w:rsid w:val="00F13A02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4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F13A02"/>
    <w:rPr>
      <w:color w:val="0000FF" w:themeColor="hyperlink"/>
      <w:u w:val="single"/>
    </w:rPr>
  </w:style>
  <w:style w:type="paragraph" w:styleId="Titolo">
    <w:name w:val="Title"/>
    <w:basedOn w:val="Normale"/>
    <w:next w:val="Corpodeltesto1"/>
    <w:rsid w:val="00F13A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F13A02"/>
    <w:pPr>
      <w:spacing w:after="140" w:line="288" w:lineRule="auto"/>
    </w:pPr>
  </w:style>
  <w:style w:type="paragraph" w:styleId="Elenco">
    <w:name w:val="List"/>
    <w:basedOn w:val="Corpodeltesto1"/>
    <w:rsid w:val="00F13A02"/>
    <w:rPr>
      <w:rFonts w:cs="Mangal"/>
    </w:rPr>
  </w:style>
  <w:style w:type="paragraph" w:styleId="Didascalia">
    <w:name w:val="caption"/>
    <w:basedOn w:val="Normale"/>
    <w:rsid w:val="00F13A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13A02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13A02"/>
  </w:style>
  <w:style w:type="paragraph" w:customStyle="1" w:styleId="Quotations">
    <w:name w:val="Quotations"/>
    <w:basedOn w:val="Normale"/>
    <w:rsid w:val="00F13A02"/>
  </w:style>
  <w:style w:type="paragraph" w:customStyle="1" w:styleId="Titoloprincipale">
    <w:name w:val="Titolo principale"/>
    <w:basedOn w:val="Titolo"/>
    <w:rsid w:val="00F13A02"/>
  </w:style>
  <w:style w:type="paragraph" w:styleId="Sottotitolo">
    <w:name w:val="Subtitle"/>
    <w:basedOn w:val="Titolo"/>
    <w:rsid w:val="00F13A02"/>
  </w:style>
  <w:style w:type="paragraph" w:customStyle="1" w:styleId="Default">
    <w:name w:val="Default"/>
    <w:rsid w:val="00F13A02"/>
    <w:pPr>
      <w:widowControl w:val="0"/>
      <w:suppressAutoHyphens/>
    </w:pPr>
    <w:rPr>
      <w:rFonts w:ascii="Nimbus Roman No9 L" w:eastAsia="Calibri" w:hAnsi="Nimbus Roman No9 L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82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09C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C0136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9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DA0EE5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A0EE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DA0EE5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customStyle="1" w:styleId="Testo10modulistica">
    <w:name w:val="Testo 10 modulistica"/>
    <w:basedOn w:val="Normale"/>
    <w:uiPriority w:val="99"/>
    <w:rsid w:val="00DA0EE5"/>
    <w:pPr>
      <w:suppressAutoHyphens w:val="0"/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cs@certsanita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ulini.chiara\Desktop\egas-lettera-vu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egas-lettera-vuota</Template>
  <TotalTime>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cemulini.chiara</dc:creator>
  <cp:lastModifiedBy>Francesca Fabbroni</cp:lastModifiedBy>
  <cp:revision>4</cp:revision>
  <cp:lastPrinted>2016-06-16T08:33:00Z</cp:lastPrinted>
  <dcterms:created xsi:type="dcterms:W3CDTF">2019-03-12T11:23:00Z</dcterms:created>
  <dcterms:modified xsi:type="dcterms:W3CDTF">2019-03-13T11:12:00Z</dcterms:modified>
  <dc:language>it-IT</dc:language>
</cp:coreProperties>
</file>