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  <w:bookmarkStart w:id="0" w:name="_GoBack"/>
      <w:bookmarkEnd w:id="0"/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Pr="007B67AB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E15251" w:rsidRPr="00B210BA" w:rsidRDefault="00E15251" w:rsidP="00E32C36">
      <w:pPr>
        <w:spacing w:after="0" w:line="240" w:lineRule="auto"/>
        <w:ind w:left="993" w:hanging="993"/>
        <w:jc w:val="both"/>
        <w:rPr>
          <w:rFonts w:ascii="Cambria" w:eastAsia="Times New Roman" w:hAnsi="Cambria" w:cs="Arial"/>
          <w:b/>
          <w:sz w:val="24"/>
          <w:lang w:eastAsia="it-IT"/>
        </w:rPr>
      </w:pPr>
    </w:p>
    <w:p w:rsidR="00B210BA" w:rsidRPr="00CC2327" w:rsidRDefault="00E32C36" w:rsidP="0002590A">
      <w:pPr>
        <w:pStyle w:val="Default"/>
        <w:ind w:left="851" w:hanging="851"/>
        <w:jc w:val="both"/>
        <w:rPr>
          <w:rFonts w:ascii="Cambria" w:eastAsia="Times New Roman" w:hAnsi="Cambria" w:cs="Times New Roman"/>
          <w:b/>
          <w:sz w:val="20"/>
          <w:lang w:eastAsia="it-IT"/>
        </w:rPr>
      </w:pPr>
      <w:r w:rsidRPr="00CC2327">
        <w:rPr>
          <w:rFonts w:ascii="Cambria" w:eastAsia="Times New Roman" w:hAnsi="Cambria" w:cs="Arial"/>
          <w:sz w:val="22"/>
          <w:szCs w:val="24"/>
          <w:lang w:eastAsia="it-IT"/>
        </w:rPr>
        <w:t>Oggetto:</w:t>
      </w:r>
      <w:r w:rsidR="00895B8C">
        <w:rPr>
          <w:rFonts w:ascii="Cambria" w:eastAsia="Times New Roman" w:hAnsi="Cambria" w:cs="Arial"/>
          <w:b/>
          <w:sz w:val="22"/>
          <w:szCs w:val="24"/>
          <w:lang w:eastAsia="it-IT"/>
        </w:rPr>
        <w:t xml:space="preserve"> </w:t>
      </w:r>
      <w:r w:rsidR="0002590A">
        <w:rPr>
          <w:rFonts w:ascii="Cambria" w:hAnsi="Cambria"/>
          <w:b/>
          <w:bCs/>
          <w:sz w:val="22"/>
        </w:rPr>
        <w:t>m</w:t>
      </w:r>
      <w:r w:rsidR="00CC2327" w:rsidRPr="00CC2327">
        <w:rPr>
          <w:rFonts w:ascii="Cambria" w:hAnsi="Cambria"/>
          <w:b/>
          <w:bCs/>
          <w:sz w:val="22"/>
        </w:rPr>
        <w:t xml:space="preserve">anifestazione d’interesse finalizzata all’individuazione degli operatori economici interessati alla partecipazione alla procedura di acquisizione tramite </w:t>
      </w:r>
      <w:r w:rsidR="00CC2327" w:rsidRPr="0002590A">
        <w:rPr>
          <w:rFonts w:ascii="Cambria" w:hAnsi="Cambria"/>
          <w:b/>
          <w:bCs/>
          <w:sz w:val="22"/>
          <w:highlight w:val="yellow"/>
        </w:rPr>
        <w:t>MEPA</w:t>
      </w:r>
      <w:r w:rsidR="00CC2327" w:rsidRPr="00CC2327">
        <w:rPr>
          <w:rFonts w:ascii="Cambria" w:hAnsi="Cambria"/>
          <w:b/>
          <w:bCs/>
          <w:sz w:val="22"/>
        </w:rPr>
        <w:t xml:space="preserve"> per l’affidamento della fornitura </w:t>
      </w:r>
      <w:r w:rsidR="00CC2327" w:rsidRPr="00CC2327">
        <w:rPr>
          <w:rFonts w:ascii="Cambria" w:eastAsia="Times New Roman" w:hAnsi="Cambria" w:cs="Times New Roman"/>
          <w:b/>
          <w:sz w:val="22"/>
          <w:lang w:eastAsia="it-IT"/>
        </w:rPr>
        <w:t xml:space="preserve">di </w:t>
      </w:r>
      <w:r w:rsidR="00CC2327" w:rsidRPr="00CC2327">
        <w:rPr>
          <w:rFonts w:ascii="Cambria" w:eastAsia="Times New Roman" w:hAnsi="Cambria" w:cs="Times New Roman"/>
          <w:b/>
          <w:sz w:val="22"/>
          <w:highlight w:val="yellow"/>
          <w:lang w:eastAsia="it-IT"/>
        </w:rPr>
        <w:t>… (PC/PREV. …)</w:t>
      </w:r>
      <w:r w:rsidR="00CC2327" w:rsidRPr="00CC2327">
        <w:rPr>
          <w:rFonts w:ascii="Cambria" w:eastAsia="Times New Roman" w:hAnsi="Cambria" w:cs="Times New Roman"/>
          <w:b/>
          <w:sz w:val="22"/>
          <w:lang w:eastAsia="it-IT"/>
        </w:rPr>
        <w:t>.</w:t>
      </w:r>
    </w:p>
    <w:p w:rsidR="00DA0EE5" w:rsidRPr="00B210BA" w:rsidRDefault="00DA0EE5" w:rsidP="00DA0EE5">
      <w:pPr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Il sottoscritto _____________________________________________________________________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nato a ____________________________________________ il 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e residente a_____________________________________________________________________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E32C36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in via ____________________________n.___ in qualità di _</w:t>
      </w:r>
      <w:r w:rsidR="00E15251" w:rsidRPr="00CC2327">
        <w:rPr>
          <w:rFonts w:ascii="Cambria" w:hAnsi="Cambria" w:cs="Tahoma"/>
        </w:rPr>
        <w:t>_______________________________</w:t>
      </w:r>
      <w:r w:rsidRPr="00CC2327">
        <w:rPr>
          <w:rFonts w:ascii="Cambria" w:hAnsi="Cambria" w:cs="Tahoma"/>
        </w:rPr>
        <w:t xml:space="preserve"> (Titolare, rappresentante legale, procuratore, ecc.)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righ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della Ditta/Società 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rPr>
          <w:rFonts w:ascii="Cambria" w:hAnsi="Cambria" w:cs="Tahoma"/>
        </w:rPr>
      </w:pPr>
      <w:r w:rsidRPr="00CC2327">
        <w:rPr>
          <w:rFonts w:ascii="Cambria" w:hAnsi="Cambria" w:cs="Tahoma"/>
        </w:rPr>
        <w:t>sotto la sua personale responsabilità ed a piena conoscenza della responsabilità penale prevista per le dichiarazioni false dall</w:t>
      </w:r>
      <w:r w:rsidR="008818B5" w:rsidRPr="00CC2327">
        <w:rPr>
          <w:rFonts w:ascii="Cambria" w:hAnsi="Cambria" w:cs="Tahoma"/>
        </w:rPr>
        <w:t xml:space="preserve">’art. 76 del D.P.R. 445/2000 e </w:t>
      </w:r>
      <w:r w:rsidRPr="00CC2327">
        <w:rPr>
          <w:rFonts w:ascii="Cambria" w:hAnsi="Cambria" w:cs="Tahoma"/>
        </w:rPr>
        <w:t>dall’art. n. 496 c.p.</w:t>
      </w:r>
    </w:p>
    <w:p w:rsidR="00DA0EE5" w:rsidRPr="00CC2327" w:rsidRDefault="00754221" w:rsidP="00754221">
      <w:pPr>
        <w:jc w:val="center"/>
        <w:rPr>
          <w:rFonts w:ascii="Cambria" w:hAnsi="Cambria" w:cs="Tahoma"/>
        </w:rPr>
      </w:pPr>
      <w:r w:rsidRPr="00CC2327">
        <w:rPr>
          <w:rFonts w:ascii="Cambria" w:hAnsi="Cambria" w:cs="Tahoma"/>
        </w:rPr>
        <w:t>MANIFESTA</w:t>
      </w:r>
    </w:p>
    <w:p w:rsidR="00DA0EE5" w:rsidRPr="00CC2327" w:rsidRDefault="00DA0EE5" w:rsidP="00754221">
      <w:pPr>
        <w:jc w:val="both"/>
        <w:rPr>
          <w:rFonts w:ascii="Cambria" w:eastAsia="Times New Roman" w:hAnsi="Cambria" w:cs="Arial"/>
          <w:lang w:eastAsia="it-IT"/>
        </w:rPr>
      </w:pPr>
      <w:r w:rsidRPr="00CC2327">
        <w:rPr>
          <w:rFonts w:ascii="Cambria" w:hAnsi="Cambria" w:cs="Tahoma"/>
        </w:rPr>
        <w:t>il proprio interesse a partecipare alla procedura</w:t>
      </w:r>
      <w:r w:rsidRPr="00CC2327">
        <w:rPr>
          <w:rFonts w:ascii="Cambria" w:eastAsia="Times New Roman" w:hAnsi="Cambria" w:cs="Arial"/>
          <w:b/>
          <w:lang w:eastAsia="it-IT"/>
        </w:rPr>
        <w:t xml:space="preserve"> </w:t>
      </w:r>
      <w:r w:rsidR="00B210BA" w:rsidRPr="00CC2327">
        <w:rPr>
          <w:rFonts w:ascii="Cambria" w:eastAsia="Times New Roman" w:hAnsi="Cambria" w:cs="Arial"/>
          <w:lang w:eastAsia="it-IT"/>
        </w:rPr>
        <w:t xml:space="preserve">mediante </w:t>
      </w:r>
      <w:r w:rsidR="00B210BA" w:rsidRPr="0002590A">
        <w:rPr>
          <w:rFonts w:ascii="Cambria" w:hAnsi="Cambria" w:cs="Tahoma"/>
          <w:highlight w:val="yellow"/>
        </w:rPr>
        <w:t>MEPA</w:t>
      </w:r>
      <w:r w:rsidR="00B210BA" w:rsidRPr="00CC2327">
        <w:rPr>
          <w:rFonts w:ascii="Cambria" w:hAnsi="Cambria" w:cs="Tahoma"/>
        </w:rPr>
        <w:t xml:space="preserve"> per l’affidamento della fornitura </w:t>
      </w:r>
      <w:r w:rsidR="00CC2327" w:rsidRPr="00CC2327">
        <w:rPr>
          <w:rFonts w:ascii="Cambria" w:hAnsi="Cambria" w:cs="Tahoma"/>
        </w:rPr>
        <w:t>di … (PC/PREV. …).</w:t>
      </w:r>
    </w:p>
    <w:p w:rsidR="00DA0EE5" w:rsidRPr="00CC2327" w:rsidRDefault="00DA0EE5" w:rsidP="00DA0EE5">
      <w:pPr>
        <w:rPr>
          <w:rFonts w:ascii="Cambria" w:hAnsi="Cambria" w:cs="Tahoma"/>
        </w:rPr>
      </w:pPr>
      <w:r w:rsidRPr="00CC2327">
        <w:rPr>
          <w:rFonts w:ascii="Cambria" w:hAnsi="Cambria" w:cs="Tahoma"/>
        </w:rPr>
        <w:t>A tal fine dichiara:</w:t>
      </w:r>
    </w:p>
    <w:p w:rsidR="00DA0EE5" w:rsidRPr="00CC2327" w:rsidRDefault="00DA0EE5" w:rsidP="00DA0EE5">
      <w:pPr>
        <w:pStyle w:val="Paragrafoelenco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lang w:eastAsia="it-IT"/>
        </w:rPr>
      </w:pPr>
      <w:r w:rsidRPr="00CC2327">
        <w:rPr>
          <w:rFonts w:ascii="Cambria" w:eastAsia="Times New Roman" w:hAnsi="Cambria" w:cs="Times New Roman"/>
          <w:lang w:eastAsia="it-IT"/>
        </w:rPr>
        <w:t xml:space="preserve">iscrizione nel registro delle </w:t>
      </w:r>
      <w:r w:rsidR="00323498" w:rsidRPr="00CC2327">
        <w:rPr>
          <w:rFonts w:ascii="Cambria" w:eastAsia="Times New Roman" w:hAnsi="Cambria" w:cs="Times New Roman"/>
          <w:lang w:eastAsia="it-IT"/>
        </w:rPr>
        <w:t>I</w:t>
      </w:r>
      <w:r w:rsidRPr="00CC2327">
        <w:rPr>
          <w:rFonts w:ascii="Cambria" w:eastAsia="Times New Roman" w:hAnsi="Cambria" w:cs="Times New Roman"/>
          <w:lang w:eastAsia="it-IT"/>
        </w:rPr>
        <w:t>mprese_______</w:t>
      </w:r>
      <w:r w:rsidR="00323498" w:rsidRPr="00CC2327">
        <w:rPr>
          <w:rFonts w:ascii="Cambria" w:eastAsia="Times New Roman" w:hAnsi="Cambria" w:cs="Times New Roman"/>
          <w:lang w:eastAsia="it-IT"/>
        </w:rPr>
        <w:t>___</w:t>
      </w:r>
      <w:r w:rsidRPr="00CC2327">
        <w:rPr>
          <w:rFonts w:ascii="Cambria" w:eastAsia="Times New Roman" w:hAnsi="Cambria" w:cs="Times New Roman"/>
          <w:lang w:eastAsia="it-IT"/>
        </w:rPr>
        <w:t>___________________________</w:t>
      </w:r>
      <w:r w:rsidR="00AE6101" w:rsidRPr="00CC2327">
        <w:rPr>
          <w:rFonts w:ascii="Cambria" w:eastAsia="Times New Roman" w:hAnsi="Cambria" w:cs="Times New Roman"/>
          <w:lang w:eastAsia="it-IT"/>
        </w:rPr>
        <w:t>____________</w:t>
      </w:r>
    </w:p>
    <w:p w:rsidR="00DA0EE5" w:rsidRPr="00CC2327" w:rsidRDefault="00323498" w:rsidP="00DA0EE5">
      <w:pPr>
        <w:pStyle w:val="Paragrafoelenco"/>
        <w:numPr>
          <w:ilvl w:val="0"/>
          <w:numId w:val="2"/>
        </w:numPr>
        <w:rPr>
          <w:rFonts w:ascii="Cambria" w:hAnsi="Cambria" w:cs="Tahoma"/>
        </w:rPr>
      </w:pPr>
      <w:r w:rsidRPr="00CC2327">
        <w:rPr>
          <w:rFonts w:ascii="Cambria" w:hAnsi="Cambria" w:cs="Tahoma"/>
        </w:rPr>
        <w:t>l</w:t>
      </w:r>
      <w:r w:rsidR="00DA0EE5" w:rsidRPr="00CC2327">
        <w:rPr>
          <w:rFonts w:ascii="Cambria" w:hAnsi="Cambria" w:cs="Tahoma"/>
        </w:rPr>
        <w:t>’</w:t>
      </w:r>
      <w:r w:rsidR="00DA0EE5" w:rsidRPr="00CC2327">
        <w:rPr>
          <w:rFonts w:ascii="Cambria" w:eastAsia="Times New Roman" w:hAnsi="Cambria" w:cs="Times New Roman"/>
          <w:lang w:eastAsia="it-IT"/>
        </w:rPr>
        <w:t>assenza delle cause di esclusione di cui all’art. 80 del d.lgs. 50/2016</w:t>
      </w:r>
      <w:r w:rsidR="0002590A">
        <w:rPr>
          <w:rFonts w:ascii="Cambria" w:eastAsia="Times New Roman" w:hAnsi="Cambria" w:cs="Times New Roman"/>
          <w:lang w:eastAsia="it-IT"/>
        </w:rPr>
        <w:t xml:space="preserve"> e s.m.i.</w:t>
      </w:r>
      <w:r w:rsidR="00DA0EE5" w:rsidRPr="00CC2327">
        <w:rPr>
          <w:rFonts w:ascii="Cambria" w:eastAsia="Times New Roman" w:hAnsi="Cambria" w:cs="Times New Roman"/>
          <w:lang w:eastAsia="it-IT"/>
        </w:rPr>
        <w:t>;</w:t>
      </w:r>
    </w:p>
    <w:p w:rsidR="00DA0EE5" w:rsidRPr="00CC2327" w:rsidRDefault="00DA0EE5" w:rsidP="00DA0EE5">
      <w:pPr>
        <w:ind w:left="360"/>
        <w:rPr>
          <w:rFonts w:ascii="Cambria" w:hAnsi="Cambria" w:cs="Tahoma"/>
        </w:rPr>
      </w:pPr>
      <w:r w:rsidRPr="00CC2327">
        <w:rPr>
          <w:rFonts w:ascii="Cambria" w:hAnsi="Cambria" w:cs="Tahoma"/>
        </w:rPr>
        <w:t>Si allega “scheda fornitore”</w:t>
      </w:r>
    </w:p>
    <w:p w:rsidR="00DA0EE5" w:rsidRPr="00CC2327" w:rsidRDefault="00895B8C" w:rsidP="00754221">
      <w:pPr>
        <w:ind w:left="360"/>
        <w:rPr>
          <w:rFonts w:ascii="Cambria" w:hAnsi="Cambria" w:cs="Tahoma"/>
        </w:rPr>
      </w:pPr>
      <w:r>
        <w:rPr>
          <w:rFonts w:ascii="Cambria" w:hAnsi="Cambria" w:cs="Tahoma"/>
        </w:rPr>
        <w:t>Data___________________________</w:t>
      </w:r>
      <w:r>
        <w:rPr>
          <w:rFonts w:ascii="Cambria" w:hAnsi="Cambria" w:cs="Tahoma"/>
        </w:rPr>
        <w:tab/>
      </w:r>
      <w:r w:rsidR="00754221" w:rsidRPr="00CC2327">
        <w:rPr>
          <w:rFonts w:ascii="Cambria" w:hAnsi="Cambria" w:cs="Tahoma"/>
        </w:rPr>
        <w:tab/>
      </w:r>
      <w:r w:rsidR="00754221" w:rsidRPr="00CC2327">
        <w:rPr>
          <w:rFonts w:ascii="Cambria" w:hAnsi="Cambria" w:cs="Tahoma"/>
        </w:rPr>
        <w:tab/>
      </w:r>
      <w:r w:rsidR="00DA0EE5" w:rsidRPr="00CC2327">
        <w:rPr>
          <w:rFonts w:ascii="Cambria" w:hAnsi="Cambria" w:cs="Tahoma"/>
        </w:rPr>
        <w:tab/>
        <w:t>Firma_____________________________</w:t>
      </w:r>
    </w:p>
    <w:p w:rsidR="00895B8C" w:rsidRDefault="00895B8C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</w:rPr>
      </w:pPr>
      <w:r w:rsidRPr="00CC2327">
        <w:rPr>
          <w:rFonts w:ascii="Cambria" w:hAnsi="Cambria" w:cs="Tahoma"/>
        </w:rPr>
        <w:t xml:space="preserve">                           </w:t>
      </w:r>
      <w:r w:rsidRPr="00CC2327">
        <w:rPr>
          <w:rFonts w:ascii="Cambria" w:hAnsi="Cambria" w:cs="Tahoma"/>
        </w:rPr>
        <w:tab/>
      </w:r>
      <w:r w:rsidRPr="00CC2327">
        <w:rPr>
          <w:rFonts w:ascii="Cambria" w:hAnsi="Cambria" w:cs="Tahoma"/>
        </w:rPr>
        <w:tab/>
      </w:r>
      <w:r w:rsidRPr="00CC2327">
        <w:rPr>
          <w:rFonts w:ascii="Cambria" w:hAnsi="Cambria" w:cs="Tahoma"/>
        </w:rPr>
        <w:tab/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sz w:val="16"/>
          <w:szCs w:val="16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b/>
          <w:caps/>
          <w:sz w:val="16"/>
          <w:szCs w:val="16"/>
        </w:rPr>
      </w:pPr>
      <w:r w:rsidRPr="00CC2327">
        <w:rPr>
          <w:rFonts w:ascii="Cambria" w:hAnsi="Cambria" w:cs="Tahoma"/>
          <w:b/>
          <w:caps/>
          <w:sz w:val="16"/>
          <w:szCs w:val="16"/>
        </w:rPr>
        <w:t>Si allega copia fotostatica del documento di riconoscimento</w:t>
      </w:r>
    </w:p>
    <w:p w:rsidR="00754221" w:rsidRPr="00CC2327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CC2327">
        <w:rPr>
          <w:rFonts w:ascii="Cambria" w:hAnsi="Cambria" w:cs="Tahoma"/>
          <w:sz w:val="16"/>
          <w:szCs w:val="16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1997"/>
        </w:smartTagPr>
        <w:r w:rsidRPr="00CC2327">
          <w:rPr>
            <w:rFonts w:ascii="Cambria" w:hAnsi="Cambria" w:cs="Tahoma"/>
            <w:sz w:val="16"/>
            <w:szCs w:val="16"/>
          </w:rPr>
          <w:t>15.05.1997</w:t>
        </w:r>
      </w:smartTag>
      <w:r w:rsidRPr="00CC2327">
        <w:rPr>
          <w:rFonts w:ascii="Cambria" w:hAnsi="Cambria" w:cs="Tahoma"/>
          <w:sz w:val="16"/>
          <w:szCs w:val="16"/>
        </w:rPr>
        <w:t xml:space="preserve"> n. 127.</w:t>
      </w:r>
    </w:p>
    <w:p w:rsidR="00DA0EE5" w:rsidRPr="00CC2327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CC2327">
        <w:rPr>
          <w:rFonts w:ascii="Cambria" w:hAnsi="Cambria" w:cs="Tahoma"/>
          <w:sz w:val="16"/>
          <w:szCs w:val="16"/>
        </w:rPr>
        <w:t xml:space="preserve">Esente da imposta di bollo ai sensi dell’art. 14 </w:t>
      </w:r>
      <w:proofErr w:type="spellStart"/>
      <w:proofErr w:type="gramStart"/>
      <w:r w:rsidRPr="00CC2327">
        <w:rPr>
          <w:rFonts w:ascii="Cambria" w:hAnsi="Cambria" w:cs="Tahoma"/>
          <w:sz w:val="16"/>
          <w:szCs w:val="16"/>
        </w:rPr>
        <w:t>tab.B</w:t>
      </w:r>
      <w:proofErr w:type="spellEnd"/>
      <w:proofErr w:type="gramEnd"/>
      <w:r w:rsidRPr="00CC2327">
        <w:rPr>
          <w:rFonts w:ascii="Cambria" w:hAnsi="Cambria" w:cs="Tahoma"/>
          <w:sz w:val="16"/>
          <w:szCs w:val="16"/>
        </w:rPr>
        <w:t>)  D.P.R. 642/197.</w:t>
      </w:r>
    </w:p>
    <w:p w:rsidR="00754221" w:rsidRPr="00CC2327" w:rsidRDefault="0075422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E15251" w:rsidRPr="00CC2327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D85AF4" w:rsidRDefault="00D85AF4">
      <w:pPr>
        <w:suppressAutoHyphens w:val="0"/>
        <w:spacing w:after="0"/>
        <w:rPr>
          <w:rFonts w:ascii="Cambria" w:eastAsia="Times New Roman" w:hAnsi="Cambria" w:cs="Tahoma"/>
          <w:b/>
          <w:color w:val="auto"/>
          <w:sz w:val="20"/>
          <w:szCs w:val="20"/>
          <w:u w:val="single"/>
          <w:lang w:eastAsia="it-IT"/>
        </w:rPr>
      </w:pPr>
      <w:r>
        <w:rPr>
          <w:rFonts w:ascii="Cambria" w:hAnsi="Cambria" w:cs="Tahoma"/>
          <w:b/>
          <w:u w:val="single"/>
        </w:rPr>
        <w:br w:type="page"/>
      </w:r>
    </w:p>
    <w:p w:rsidR="00E15251" w:rsidRPr="00CC2327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E15251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02590A" w:rsidRDefault="0002590A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02590A" w:rsidRDefault="0002590A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895B8C" w:rsidRDefault="00895B8C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895B8C" w:rsidRPr="00CC2327" w:rsidRDefault="00895B8C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E15251" w:rsidRPr="00CC2327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DA0EE5" w:rsidRPr="00CC2327" w:rsidRDefault="00DA0EE5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  <w:r w:rsidRPr="00CC2327">
        <w:rPr>
          <w:rFonts w:ascii="Cambria" w:hAnsi="Cambria" w:cs="Tahoma"/>
          <w:b/>
          <w:u w:val="single"/>
        </w:rPr>
        <w:lastRenderedPageBreak/>
        <w:t>SCHEDA FORNITORE</w:t>
      </w:r>
    </w:p>
    <w:p w:rsidR="00DA0EE5" w:rsidRPr="00CC2327" w:rsidRDefault="00DA0EE5" w:rsidP="00DA0EE5">
      <w:pPr>
        <w:spacing w:after="240"/>
        <w:jc w:val="center"/>
        <w:rPr>
          <w:rFonts w:ascii="Cambria" w:hAnsi="Cambria"/>
          <w:color w:val="0070C0"/>
          <w:sz w:val="20"/>
          <w:szCs w:val="20"/>
        </w:rPr>
      </w:pP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RAGIONE </w:t>
      </w:r>
      <w:proofErr w:type="gramStart"/>
      <w:r w:rsidRPr="00CC2327">
        <w:rPr>
          <w:rFonts w:ascii="Cambria" w:hAnsi="Cambria" w:cs="Arial"/>
          <w:sz w:val="20"/>
          <w:szCs w:val="20"/>
        </w:rPr>
        <w:t>SOCIALE:_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CODICE </w:t>
      </w:r>
      <w:proofErr w:type="gramStart"/>
      <w:r w:rsidRPr="00CC2327">
        <w:rPr>
          <w:rFonts w:ascii="Cambria" w:hAnsi="Cambria" w:cs="Arial"/>
          <w:sz w:val="20"/>
          <w:szCs w:val="20"/>
        </w:rPr>
        <w:t>FISCALE: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</w:t>
      </w:r>
      <w:r w:rsidRPr="00CC2327">
        <w:rPr>
          <w:rFonts w:ascii="Cambria" w:hAnsi="Cambria" w:cs="Arial"/>
          <w:sz w:val="20"/>
          <w:szCs w:val="20"/>
        </w:rPr>
        <w:tab/>
        <w:t>PARTITA IVA: __________________________________</w:t>
      </w:r>
    </w:p>
    <w:p w:rsidR="00DA0EE5" w:rsidRPr="00CC2327" w:rsidRDefault="00DA0EE5" w:rsidP="00DA0EE5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LEGALE</w:t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</w:rPr>
        <w:tab/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N. ISCRIZIONE REGISTRO IMPRESE E SEDE: 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CCNL APPLICATO: _______________________________________________________________________________</w:t>
      </w:r>
    </w:p>
    <w:p w:rsidR="00DA0EE5" w:rsidRPr="00CC2327" w:rsidRDefault="00DA0EE5" w:rsidP="00DA0EE5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AMMINISTRATIVA (se diversa da sede legale)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DA0EE5" w:rsidRPr="00CC2327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SEDE OPERATIVA (se diversa da sede amministrativa)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_________________Pec:________________________________________</w:t>
      </w:r>
    </w:p>
    <w:p w:rsidR="00DA0EE5" w:rsidRPr="00CC2327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 xml:space="preserve">PER COMUNICAZIONI O INOLTRO ATTI DI GARA 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Indicare il domicilio eletto per le comunicazioni: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 xml:space="preserve">POSTA CERTIFICATA (PEC) </w:t>
      </w:r>
      <w:r w:rsidRPr="00CC2327">
        <w:rPr>
          <w:rFonts w:ascii="Cambria" w:hAnsi="Cambria" w:cs="Arial"/>
          <w:sz w:val="20"/>
          <w:szCs w:val="20"/>
        </w:rPr>
        <w:t>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INDIRIZZO: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TEL: 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GARE: __________________________________________________________________________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DI ZONA (EVENTUALE): 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shd w:val="clear" w:color="auto" w:fill="D9D9D9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PER COMUNICAZIONI O INOLTRO ORDINI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ORDINI: ________________________________________________________________________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 _______________________________CAP:_______________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email per INOLTRO AVVISI DI PAGAMENTO: ___________________________________________________________</w:t>
      </w:r>
    </w:p>
    <w:p w:rsidR="00DA0EE5" w:rsidRPr="00CC2327" w:rsidRDefault="00DA0EE5" w:rsidP="00DA0EE5">
      <w:pPr>
        <w:shd w:val="clear" w:color="auto" w:fill="D9D9D9"/>
        <w:spacing w:before="240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WHITE LIST PROVINCIALE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ISCRITTA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 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NON ISCRITTA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SE ISCRITTA INDICARE SEDE DI COMPETENZA </w:t>
      </w:r>
      <w:proofErr w:type="gramStart"/>
      <w:r w:rsidRPr="00CC2327">
        <w:rPr>
          <w:rFonts w:ascii="Cambria" w:hAnsi="Cambria" w:cs="Arial"/>
          <w:sz w:val="20"/>
          <w:szCs w:val="20"/>
        </w:rPr>
        <w:t>( PROVINCIA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):  ______________________________________________  </w:t>
      </w: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DA0EE5" w:rsidRPr="00CC2327" w:rsidTr="00BF0241">
        <w:trPr>
          <w:trHeight w:val="375"/>
        </w:trPr>
        <w:tc>
          <w:tcPr>
            <w:tcW w:w="5670" w:type="dxa"/>
            <w:shd w:val="clear" w:color="auto" w:fill="auto"/>
          </w:tcPr>
          <w:p w:rsidR="00DA0EE5" w:rsidRPr="00CC2327" w:rsidRDefault="00DA0EE5" w:rsidP="00BF0241">
            <w:pPr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caps/>
                <w:sz w:val="20"/>
                <w:szCs w:val="20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DA0EE5" w:rsidRPr="00CC2327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timbro e firma</w:t>
            </w:r>
          </w:p>
          <w:p w:rsidR="00DA0EE5" w:rsidRPr="00CC2327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di un legale rappresentante o procuratore</w:t>
            </w:r>
          </w:p>
        </w:tc>
      </w:tr>
    </w:tbl>
    <w:p w:rsidR="00DA0EE5" w:rsidRPr="00CC2327" w:rsidRDefault="00DA0EE5">
      <w:pPr>
        <w:ind w:left="5954" w:hanging="1418"/>
        <w:rPr>
          <w:rFonts w:ascii="Cambria" w:hAnsi="Cambria"/>
        </w:rPr>
      </w:pPr>
    </w:p>
    <w:sectPr w:rsidR="00DA0EE5" w:rsidRPr="00CC2327" w:rsidSect="00754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568" w:left="1134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ED" w:rsidRDefault="008D0CED">
      <w:pPr>
        <w:spacing w:after="0" w:line="240" w:lineRule="auto"/>
      </w:pPr>
      <w:r>
        <w:separator/>
      </w:r>
    </w:p>
  </w:endnote>
  <w:endnote w:type="continuationSeparator" w:id="0">
    <w:p w:rsidR="008D0CED" w:rsidRDefault="008D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74" w:rsidRDefault="00A00E74">
    <w:pPr>
      <w:pStyle w:val="Pidipagina"/>
      <w:spacing w:after="0" w:line="20" w:lineRule="atLeast"/>
      <w:rPr>
        <w:rFonts w:ascii="Cambria" w:hAnsi="Cambria"/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ED" w:rsidRDefault="008D0CED">
      <w:pPr>
        <w:spacing w:after="0" w:line="240" w:lineRule="auto"/>
      </w:pPr>
      <w:r>
        <w:separator/>
      </w:r>
    </w:p>
  </w:footnote>
  <w:footnote w:type="continuationSeparator" w:id="0">
    <w:p w:rsidR="008D0CED" w:rsidRDefault="008D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1C5A"/>
    <w:multiLevelType w:val="hybridMultilevel"/>
    <w:tmpl w:val="B1687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D"/>
    <w:rsid w:val="000151C8"/>
    <w:rsid w:val="0002590A"/>
    <w:rsid w:val="0008209C"/>
    <w:rsid w:val="0012088E"/>
    <w:rsid w:val="00150CA5"/>
    <w:rsid w:val="002862BB"/>
    <w:rsid w:val="00323498"/>
    <w:rsid w:val="003963CE"/>
    <w:rsid w:val="00445B97"/>
    <w:rsid w:val="0056064F"/>
    <w:rsid w:val="005F13E7"/>
    <w:rsid w:val="005F539C"/>
    <w:rsid w:val="00676367"/>
    <w:rsid w:val="00715278"/>
    <w:rsid w:val="0074488B"/>
    <w:rsid w:val="00754221"/>
    <w:rsid w:val="007652C6"/>
    <w:rsid w:val="007B67AB"/>
    <w:rsid w:val="0084628B"/>
    <w:rsid w:val="00880C65"/>
    <w:rsid w:val="008818B5"/>
    <w:rsid w:val="00890636"/>
    <w:rsid w:val="00895B8C"/>
    <w:rsid w:val="008D0CED"/>
    <w:rsid w:val="008F7D2B"/>
    <w:rsid w:val="009275A3"/>
    <w:rsid w:val="00936366"/>
    <w:rsid w:val="00A00E74"/>
    <w:rsid w:val="00A52AED"/>
    <w:rsid w:val="00A67B87"/>
    <w:rsid w:val="00AE6101"/>
    <w:rsid w:val="00B176BF"/>
    <w:rsid w:val="00B210BA"/>
    <w:rsid w:val="00B92120"/>
    <w:rsid w:val="00BA66FB"/>
    <w:rsid w:val="00BB3562"/>
    <w:rsid w:val="00C01364"/>
    <w:rsid w:val="00CA0DB1"/>
    <w:rsid w:val="00CC023B"/>
    <w:rsid w:val="00CC2327"/>
    <w:rsid w:val="00CE5C5D"/>
    <w:rsid w:val="00D449EC"/>
    <w:rsid w:val="00D85AF4"/>
    <w:rsid w:val="00DA0EE5"/>
    <w:rsid w:val="00DA6C8F"/>
    <w:rsid w:val="00E15251"/>
    <w:rsid w:val="00E30C7C"/>
    <w:rsid w:val="00E32C36"/>
    <w:rsid w:val="00E7496E"/>
    <w:rsid w:val="00EE6237"/>
    <w:rsid w:val="00F05502"/>
    <w:rsid w:val="00F13A02"/>
    <w:rsid w:val="00F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3A088A7"/>
  <w15:docId w15:val="{59251B59-1934-4D85-8E5F-15DF319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140"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rsid w:val="00F13A02"/>
    <w:pPr>
      <w:outlineLvl w:val="0"/>
    </w:pPr>
  </w:style>
  <w:style w:type="paragraph" w:styleId="Titolo2">
    <w:name w:val="heading 2"/>
    <w:basedOn w:val="Titolo"/>
    <w:rsid w:val="00F13A02"/>
    <w:pPr>
      <w:outlineLvl w:val="1"/>
    </w:pPr>
  </w:style>
  <w:style w:type="paragraph" w:styleId="Titolo3">
    <w:name w:val="heading 3"/>
    <w:basedOn w:val="Titolo"/>
    <w:rsid w:val="00F13A02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E4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F13A02"/>
    <w:rPr>
      <w:color w:val="0000FF" w:themeColor="hyperlink"/>
      <w:u w:val="single"/>
    </w:rPr>
  </w:style>
  <w:style w:type="paragraph" w:styleId="Titolo">
    <w:name w:val="Title"/>
    <w:basedOn w:val="Normale"/>
    <w:next w:val="Corpodeltesto1"/>
    <w:rsid w:val="00F13A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F13A02"/>
    <w:pPr>
      <w:spacing w:after="140" w:line="288" w:lineRule="auto"/>
    </w:pPr>
  </w:style>
  <w:style w:type="paragraph" w:styleId="Elenco">
    <w:name w:val="List"/>
    <w:basedOn w:val="Corpodeltesto1"/>
    <w:rsid w:val="00F13A02"/>
    <w:rPr>
      <w:rFonts w:cs="Mangal"/>
    </w:rPr>
  </w:style>
  <w:style w:type="paragraph" w:styleId="Didascalia">
    <w:name w:val="caption"/>
    <w:basedOn w:val="Normale"/>
    <w:rsid w:val="00F13A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13A02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E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13A02"/>
  </w:style>
  <w:style w:type="paragraph" w:customStyle="1" w:styleId="Quotations">
    <w:name w:val="Quotations"/>
    <w:basedOn w:val="Normale"/>
    <w:rsid w:val="00F13A02"/>
  </w:style>
  <w:style w:type="paragraph" w:customStyle="1" w:styleId="Titoloprincipale">
    <w:name w:val="Titolo principale"/>
    <w:basedOn w:val="Titolo"/>
    <w:rsid w:val="00F13A02"/>
  </w:style>
  <w:style w:type="paragraph" w:styleId="Sottotitolo">
    <w:name w:val="Subtitle"/>
    <w:basedOn w:val="Titolo"/>
    <w:rsid w:val="00F13A02"/>
  </w:style>
  <w:style w:type="paragraph" w:customStyle="1" w:styleId="Default">
    <w:name w:val="Default"/>
    <w:rsid w:val="00F13A02"/>
    <w:pPr>
      <w:widowControl w:val="0"/>
      <w:suppressAutoHyphens/>
    </w:pPr>
    <w:rPr>
      <w:rFonts w:ascii="Nimbus Roman No9 L" w:eastAsia="Calibri" w:hAnsi="Nimbus Roman No9 L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2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09C"/>
    <w:rPr>
      <w:color w:val="00000A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C0136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92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DA0EE5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A0EE5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2">
    <w:name w:val="Corpo del testo 22"/>
    <w:basedOn w:val="Normale"/>
    <w:rsid w:val="00DA0EE5"/>
    <w:pPr>
      <w:widowControl w:val="0"/>
      <w:pBdr>
        <w:bottom w:val="single" w:sz="12" w:space="23" w:color="auto"/>
      </w:pBd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customStyle="1" w:styleId="Testo10modulistica">
    <w:name w:val="Testo 10 modulistica"/>
    <w:basedOn w:val="Normale"/>
    <w:uiPriority w:val="99"/>
    <w:rsid w:val="00DA0EE5"/>
    <w:pPr>
      <w:suppressAutoHyphens w:val="0"/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ulini.chiara\Desktop\egas-lettera-vu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egas-lettera-vuota</Template>
  <TotalTime>33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cemulini.chiara</dc:creator>
  <cp:lastModifiedBy>Laura Sturam</cp:lastModifiedBy>
  <cp:revision>14</cp:revision>
  <cp:lastPrinted>2016-06-16T08:33:00Z</cp:lastPrinted>
  <dcterms:created xsi:type="dcterms:W3CDTF">2018-08-16T13:07:00Z</dcterms:created>
  <dcterms:modified xsi:type="dcterms:W3CDTF">2019-08-12T13:04:00Z</dcterms:modified>
  <dc:language>it-IT</dc:language>
</cp:coreProperties>
</file>