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DA0EE5" w:rsidRDefault="00E32C36" w:rsidP="00556207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 xml:space="preserve">anifestazione d’interesse finalizzata all’individuazione degli operatori economici interessati alla partecipazione alla procedura di acquisizione </w:t>
      </w:r>
      <w:r w:rsidR="00556207">
        <w:rPr>
          <w:rFonts w:ascii="Cambria" w:hAnsi="Cambria"/>
          <w:b/>
          <w:bCs/>
          <w:sz w:val="22"/>
        </w:rPr>
        <w:t xml:space="preserve">tramite portale </w:t>
      </w:r>
      <w:r w:rsidR="00556207" w:rsidRPr="00556207">
        <w:rPr>
          <w:rFonts w:ascii="Cambria" w:hAnsi="Cambria"/>
          <w:b/>
          <w:bCs/>
          <w:sz w:val="22"/>
        </w:rPr>
        <w:t xml:space="preserve">E-APPALTI FVG per l’affidamento della fornitura di condotto </w:t>
      </w:r>
      <w:proofErr w:type="spellStart"/>
      <w:r w:rsidR="00556207" w:rsidRPr="00556207">
        <w:rPr>
          <w:rFonts w:ascii="Cambria" w:hAnsi="Cambria"/>
          <w:b/>
          <w:bCs/>
          <w:sz w:val="22"/>
        </w:rPr>
        <w:t>valvolato</w:t>
      </w:r>
      <w:proofErr w:type="spellEnd"/>
      <w:r w:rsidR="00556207" w:rsidRPr="00556207">
        <w:rPr>
          <w:rFonts w:ascii="Cambria" w:hAnsi="Cambria"/>
          <w:b/>
          <w:bCs/>
          <w:sz w:val="22"/>
        </w:rPr>
        <w:t xml:space="preserve"> aortico biologico - rif.to PC20PRE015.</w:t>
      </w:r>
    </w:p>
    <w:p w:rsidR="00556207" w:rsidRPr="00556207" w:rsidRDefault="00556207" w:rsidP="00556207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DA0EE5" w:rsidRPr="00CC2327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CC2327">
        <w:rPr>
          <w:rFonts w:ascii="Cambria" w:hAnsi="Cambria" w:cs="Tahoma"/>
        </w:rPr>
        <w:t>il proprio interesse a partecipare alla procedura</w:t>
      </w:r>
      <w:r w:rsidRPr="00CC2327">
        <w:rPr>
          <w:rFonts w:ascii="Cambria" w:eastAsia="Times New Roman" w:hAnsi="Cambria" w:cs="Arial"/>
          <w:b/>
          <w:lang w:eastAsia="it-IT"/>
        </w:rPr>
        <w:t xml:space="preserve"> </w:t>
      </w:r>
      <w:r w:rsidR="00B210BA" w:rsidRPr="00B9649D">
        <w:rPr>
          <w:rFonts w:ascii="Cambria" w:eastAsia="Times New Roman" w:hAnsi="Cambria" w:cs="Arial"/>
          <w:lang w:eastAsia="it-IT"/>
        </w:rPr>
        <w:t xml:space="preserve">mediante </w:t>
      </w:r>
      <w:r w:rsidR="00556207">
        <w:rPr>
          <w:rFonts w:ascii="Cambria" w:hAnsi="Cambria" w:cs="Tahoma"/>
        </w:rPr>
        <w:t>portale E-APPALTI FVG</w:t>
      </w:r>
      <w:bookmarkStart w:id="0" w:name="_GoBack"/>
      <w:bookmarkEnd w:id="0"/>
      <w:r w:rsidR="00B210BA" w:rsidRPr="00B9649D">
        <w:rPr>
          <w:rFonts w:ascii="Cambria" w:hAnsi="Cambria" w:cs="Tahoma"/>
        </w:rPr>
        <w:t xml:space="preserve"> per l’affidamento</w:t>
      </w:r>
      <w:r w:rsidR="00B210BA" w:rsidRPr="00CC2327">
        <w:rPr>
          <w:rFonts w:ascii="Cambria" w:hAnsi="Cambria" w:cs="Tahoma"/>
        </w:rPr>
        <w:t xml:space="preserve"> della fornitura </w:t>
      </w:r>
      <w:r w:rsidR="00CC2327" w:rsidRPr="00CC2327">
        <w:rPr>
          <w:rFonts w:ascii="Cambria" w:hAnsi="Cambria" w:cs="Tahoma"/>
        </w:rPr>
        <w:t>di … (PC/PREV. …).</w:t>
      </w: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02590A" w:rsidRDefault="0002590A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02590A" w:rsidRDefault="0002590A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895B8C" w:rsidRDefault="00895B8C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895B8C" w:rsidRPr="00CC2327" w:rsidRDefault="00895B8C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90A"/>
    <w:rsid w:val="0008209C"/>
    <w:rsid w:val="0012088E"/>
    <w:rsid w:val="00150CA5"/>
    <w:rsid w:val="002862BB"/>
    <w:rsid w:val="00323498"/>
    <w:rsid w:val="003963CE"/>
    <w:rsid w:val="00445B97"/>
    <w:rsid w:val="00556207"/>
    <w:rsid w:val="0056064F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A00E74"/>
    <w:rsid w:val="00A52AED"/>
    <w:rsid w:val="00A67B87"/>
    <w:rsid w:val="00AE6101"/>
    <w:rsid w:val="00B176BF"/>
    <w:rsid w:val="00B210BA"/>
    <w:rsid w:val="00B92120"/>
    <w:rsid w:val="00B9649D"/>
    <w:rsid w:val="00BA66FB"/>
    <w:rsid w:val="00BB3562"/>
    <w:rsid w:val="00C01364"/>
    <w:rsid w:val="00CA0DB1"/>
    <w:rsid w:val="00CC023B"/>
    <w:rsid w:val="00CC2327"/>
    <w:rsid w:val="00CE5C5D"/>
    <w:rsid w:val="00D449EC"/>
    <w:rsid w:val="00D85AF4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0C2620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35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Katia Zuliani</cp:lastModifiedBy>
  <cp:revision>16</cp:revision>
  <cp:lastPrinted>2016-06-16T08:33:00Z</cp:lastPrinted>
  <dcterms:created xsi:type="dcterms:W3CDTF">2018-08-16T13:07:00Z</dcterms:created>
  <dcterms:modified xsi:type="dcterms:W3CDTF">2020-03-02T08:55:00Z</dcterms:modified>
  <dc:language>it-IT</dc:language>
</cp:coreProperties>
</file>